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776EF" w14:textId="5B42E190" w:rsidR="0014446E" w:rsidRPr="00BA227A" w:rsidRDefault="00BA227A" w:rsidP="00DF2CB8">
      <w:pPr>
        <w:pStyle w:val="author"/>
        <w:spacing w:after="340" w:line="240" w:lineRule="auto"/>
        <w:rPr>
          <w:b/>
          <w:bCs/>
          <w:color w:val="1877A6"/>
          <w:sz w:val="72"/>
          <w:szCs w:val="36"/>
        </w:rPr>
      </w:pPr>
      <w:r w:rsidRPr="00BA227A">
        <w:rPr>
          <w:b/>
          <w:bCs/>
          <w:color w:val="1877A6"/>
          <w:sz w:val="36"/>
          <w:szCs w:val="36"/>
        </w:rPr>
        <w:t>Pitch-Class Integer Notation: Post-Tonal Music Theory in Music Education</w:t>
      </w:r>
    </w:p>
    <w:p w14:paraId="50FA91BB" w14:textId="399E8265" w:rsidR="008551F1" w:rsidRDefault="00574232" w:rsidP="00DF2CB8">
      <w:pPr>
        <w:pStyle w:val="author"/>
        <w:spacing w:after="0" w:line="240" w:lineRule="auto"/>
        <w:jc w:val="both"/>
        <w:rPr>
          <w:lang w:val="es-MX"/>
        </w:rPr>
      </w:pPr>
      <w:r>
        <w:t>A.N. Author</w:t>
      </w:r>
      <w:r w:rsidRPr="00775A8E">
        <w:rPr>
          <w:vertAlign w:val="superscript"/>
        </w:rPr>
        <w:t>1</w:t>
      </w:r>
      <w:r w:rsidRPr="00BA227A">
        <w:rPr>
          <w:bCs/>
          <w:szCs w:val="15"/>
          <w:vertAlign w:val="superscript"/>
        </w:rPr>
        <w:sym w:font="Wingdings" w:char="F02A"/>
      </w:r>
      <w:r w:rsidRPr="00775A8E">
        <w:t xml:space="preserve">, </w:t>
      </w:r>
      <w:r>
        <w:t>B.N. Author</w:t>
      </w:r>
      <w:r w:rsidRPr="00775A8E">
        <w:rPr>
          <w:vertAlign w:val="superscript"/>
        </w:rPr>
        <w:t>2</w:t>
      </w:r>
      <w:r w:rsidRPr="00BA227A">
        <w:rPr>
          <w:bCs/>
          <w:szCs w:val="15"/>
          <w:vertAlign w:val="superscript"/>
        </w:rPr>
        <w:sym w:font="Wingdings" w:char="F02A"/>
      </w:r>
      <w:r w:rsidRPr="00775A8E">
        <w:t xml:space="preserve"> and </w:t>
      </w:r>
      <w:r>
        <w:t xml:space="preserve">C.N. </w:t>
      </w:r>
      <w:r w:rsidRPr="00775A8E">
        <w:t>Author</w:t>
      </w:r>
      <w:r w:rsidRPr="00775A8E">
        <w:rPr>
          <w:vertAlign w:val="superscript"/>
        </w:rPr>
        <w:t>3</w:t>
      </w:r>
      <w:bookmarkStart w:id="0" w:name="OLE_LINK11"/>
      <w:bookmarkStart w:id="1" w:name="OLE_LINK12"/>
      <w:r w:rsidR="00C03CA3" w:rsidRPr="00BA227A">
        <w:rPr>
          <w:bCs/>
          <w:szCs w:val="15"/>
          <w:vertAlign w:val="superscript"/>
        </w:rPr>
        <w:sym w:font="Wingdings" w:char="F02A"/>
      </w:r>
      <w:bookmarkEnd w:id="0"/>
      <w:bookmarkEnd w:id="1"/>
    </w:p>
    <w:p w14:paraId="63CCD256" w14:textId="77777777" w:rsidR="00DF2CB8" w:rsidRPr="00801D41" w:rsidRDefault="00DF2CB8" w:rsidP="00DF2CB8">
      <w:pPr>
        <w:pStyle w:val="address"/>
      </w:pPr>
    </w:p>
    <w:p w14:paraId="2B08AD48" w14:textId="77777777" w:rsidR="00574232" w:rsidRPr="00775A8E" w:rsidRDefault="00574232" w:rsidP="00574232">
      <w:pPr>
        <w:pStyle w:val="ICST-Address"/>
      </w:pPr>
      <w:r w:rsidRPr="00775A8E">
        <w:rPr>
          <w:vertAlign w:val="superscript"/>
        </w:rPr>
        <w:t>1</w:t>
      </w:r>
      <w:r w:rsidRPr="00775A8E">
        <w:t>1st Author’s affiliation, Author’s address</w:t>
      </w:r>
    </w:p>
    <w:p w14:paraId="06EC621A" w14:textId="77777777" w:rsidR="00574232" w:rsidRPr="00775A8E" w:rsidRDefault="00574232" w:rsidP="00574232">
      <w:pPr>
        <w:pStyle w:val="ICST-Address"/>
      </w:pPr>
      <w:r w:rsidRPr="00775A8E">
        <w:rPr>
          <w:vertAlign w:val="superscript"/>
        </w:rPr>
        <w:t>2</w:t>
      </w:r>
      <w:r w:rsidRPr="00775A8E">
        <w:t>2nd Author’s affiliation, Author’s address</w:t>
      </w:r>
    </w:p>
    <w:p w14:paraId="37B583C8" w14:textId="764D7556" w:rsidR="008551F1" w:rsidRPr="00574232" w:rsidRDefault="00574232" w:rsidP="00DF2CB8">
      <w:pPr>
        <w:pStyle w:val="address"/>
        <w:jc w:val="both"/>
        <w:rPr>
          <w:sz w:val="20"/>
          <w:lang w:val="en-GB"/>
        </w:rPr>
      </w:pPr>
      <w:r w:rsidRPr="00775A8E">
        <w:rPr>
          <w:vertAlign w:val="superscript"/>
        </w:rPr>
        <w:t>3</w:t>
      </w:r>
      <w:r w:rsidRPr="00775A8E">
        <w:t>3rd Author’s affiliation, Author’s address</w:t>
      </w:r>
    </w:p>
    <w:p w14:paraId="498D691F" w14:textId="6CEF8B2D" w:rsidR="00693816" w:rsidRPr="00BA227A" w:rsidRDefault="00574232" w:rsidP="00DF2CB8">
      <w:pPr>
        <w:pStyle w:val="address"/>
        <w:jc w:val="both"/>
        <w:rPr>
          <w:color w:val="1677A5"/>
          <w:szCs w:val="18"/>
          <w:u w:val="single"/>
        </w:rPr>
      </w:pPr>
      <w:bookmarkStart w:id="2" w:name="OLE_LINK15"/>
      <w:bookmarkStart w:id="3" w:name="OLE_LINK16"/>
      <w:r w:rsidRPr="00775A8E">
        <w:rPr>
          <w:vertAlign w:val="superscript"/>
        </w:rPr>
        <w:t>1</w:t>
      </w:r>
      <w:r w:rsidR="00DF2CB8" w:rsidRPr="00BA227A">
        <w:rPr>
          <w:bCs/>
          <w:szCs w:val="18"/>
        </w:rPr>
        <w:sym w:font="Wingdings" w:char="F02A"/>
      </w:r>
      <w:r w:rsidR="00DF2CB8" w:rsidRPr="00BA227A">
        <w:rPr>
          <w:szCs w:val="18"/>
        </w:rPr>
        <w:t xml:space="preserve"> Corresponding author: </w:t>
      </w:r>
      <w:hyperlink r:id="rId7" w:history="1">
        <w:r>
          <w:rPr>
            <w:rStyle w:val="Collegamentoipertestuale"/>
            <w:color w:val="1877A6"/>
            <w:szCs w:val="18"/>
            <w:u w:val="single"/>
          </w:rPr>
          <w:t>author@</w:t>
        </w:r>
      </w:hyperlink>
      <w:bookmarkEnd w:id="2"/>
      <w:bookmarkEnd w:id="3"/>
      <w:r>
        <w:rPr>
          <w:rStyle w:val="Collegamentoipertestuale"/>
          <w:color w:val="1877A6"/>
          <w:szCs w:val="18"/>
          <w:u w:val="single"/>
        </w:rPr>
        <w:t>email.em</w:t>
      </w:r>
    </w:p>
    <w:p w14:paraId="2D817211" w14:textId="63F7C405" w:rsidR="00574232" w:rsidRDefault="00574232" w:rsidP="00DF2CB8">
      <w:pPr>
        <w:pStyle w:val="address"/>
        <w:jc w:val="both"/>
        <w:rPr>
          <w:rStyle w:val="Collegamentoipertestuale"/>
          <w:color w:val="1877A6"/>
          <w:szCs w:val="18"/>
          <w:u w:val="single"/>
        </w:rPr>
      </w:pPr>
      <w:r>
        <w:rPr>
          <w:vertAlign w:val="superscript"/>
        </w:rPr>
        <w:t>2</w:t>
      </w:r>
      <w:r w:rsidRPr="00BA227A">
        <w:rPr>
          <w:bCs/>
          <w:szCs w:val="18"/>
        </w:rPr>
        <w:sym w:font="Wingdings" w:char="F02A"/>
      </w:r>
      <w:r w:rsidRPr="00BA227A">
        <w:rPr>
          <w:szCs w:val="18"/>
        </w:rPr>
        <w:t xml:space="preserve"> Corresponding author: </w:t>
      </w:r>
      <w:hyperlink r:id="rId8" w:history="1">
        <w:r>
          <w:rPr>
            <w:rStyle w:val="Collegamentoipertestuale"/>
            <w:color w:val="1877A6"/>
            <w:szCs w:val="18"/>
            <w:u w:val="single"/>
          </w:rPr>
          <w:t>author@</w:t>
        </w:r>
      </w:hyperlink>
      <w:r>
        <w:rPr>
          <w:rStyle w:val="Collegamentoipertestuale"/>
          <w:color w:val="1877A6"/>
          <w:szCs w:val="18"/>
          <w:u w:val="single"/>
        </w:rPr>
        <w:t>email.em</w:t>
      </w:r>
    </w:p>
    <w:p w14:paraId="49D19693" w14:textId="196293B2" w:rsidR="009342A6" w:rsidRDefault="00574232" w:rsidP="00DF2CB8">
      <w:pPr>
        <w:pStyle w:val="address"/>
        <w:jc w:val="both"/>
        <w:rPr>
          <w:color w:val="1677A5"/>
          <w:sz w:val="20"/>
          <w:u w:val="single"/>
        </w:rPr>
      </w:pPr>
      <w:r>
        <w:rPr>
          <w:vertAlign w:val="superscript"/>
        </w:rPr>
        <w:t>3</w:t>
      </w:r>
      <w:r w:rsidRPr="00BA227A">
        <w:rPr>
          <w:bCs/>
          <w:szCs w:val="18"/>
        </w:rPr>
        <w:sym w:font="Wingdings" w:char="F02A"/>
      </w:r>
      <w:r w:rsidRPr="00BA227A">
        <w:rPr>
          <w:szCs w:val="18"/>
        </w:rPr>
        <w:t xml:space="preserve"> Corresponding author: </w:t>
      </w:r>
      <w:hyperlink r:id="rId9" w:history="1">
        <w:r>
          <w:rPr>
            <w:rStyle w:val="Collegamentoipertestuale"/>
            <w:color w:val="1877A6"/>
            <w:szCs w:val="18"/>
            <w:u w:val="single"/>
          </w:rPr>
          <w:t>author@</w:t>
        </w:r>
      </w:hyperlink>
      <w:r>
        <w:rPr>
          <w:rStyle w:val="Collegamentoipertestuale"/>
          <w:color w:val="1877A6"/>
          <w:szCs w:val="18"/>
          <w:u w:val="single"/>
        </w:rPr>
        <w:t>email.em</w:t>
      </w:r>
    </w:p>
    <w:p w14:paraId="24C1442B" w14:textId="3FE14549" w:rsidR="009342A6" w:rsidRDefault="009342A6" w:rsidP="00DF2CB8">
      <w:pPr>
        <w:pStyle w:val="address"/>
        <w:jc w:val="both"/>
        <w:rPr>
          <w:color w:val="1677A5"/>
          <w:sz w:val="20"/>
          <w:u w:val="single"/>
        </w:rPr>
      </w:pPr>
    </w:p>
    <w:p w14:paraId="6D828A7B" w14:textId="77777777" w:rsidR="003B374B" w:rsidRPr="00601EAA" w:rsidRDefault="003B374B" w:rsidP="003B374B">
      <w:pPr>
        <w:pStyle w:val="ICST-Abstractheading"/>
        <w:tabs>
          <w:tab w:val="left" w:pos="0"/>
        </w:tabs>
        <w:outlineLvl w:val="0"/>
      </w:pPr>
      <w:r w:rsidRPr="00775A8E">
        <w:t>Abstract</w:t>
      </w:r>
    </w:p>
    <w:p w14:paraId="44077670" w14:textId="77777777" w:rsidR="003B374B" w:rsidRDefault="003B374B" w:rsidP="003B374B">
      <w:pPr>
        <w:pStyle w:val="ICST-abstracttext"/>
        <w:tabs>
          <w:tab w:val="left" w:pos="0"/>
        </w:tabs>
        <w:ind w:left="0"/>
      </w:pPr>
    </w:p>
    <w:p w14:paraId="5BC7DB52" w14:textId="1D35CF07" w:rsidR="003B374B" w:rsidRPr="003B374B" w:rsidRDefault="003B374B" w:rsidP="003B374B">
      <w:pPr>
        <w:pStyle w:val="ICST-abstracttext"/>
        <w:tabs>
          <w:tab w:val="left" w:pos="0"/>
        </w:tabs>
        <w:ind w:left="0"/>
        <w:rPr>
          <w:rFonts w:ascii="Times New Roman" w:hAnsi="Times New Roman"/>
          <w:sz w:val="18"/>
          <w:szCs w:val="18"/>
        </w:rPr>
      </w:pPr>
      <w:r w:rsidRPr="003B374B">
        <w:rPr>
          <w:rFonts w:ascii="Times New Roman" w:hAnsi="Times New Roman"/>
          <w:sz w:val="18"/>
          <w:szCs w:val="18"/>
        </w:rPr>
        <w:t xml:space="preserve">This is the abstract. This is the abstract. This is the abstract. This is the abstract. This is the abstract. This is the abstract. This is the abstract. </w:t>
      </w:r>
    </w:p>
    <w:p w14:paraId="4F07A271" w14:textId="77777777" w:rsidR="003B374B" w:rsidRPr="005A667A" w:rsidRDefault="003B374B" w:rsidP="003B374B">
      <w:pPr>
        <w:pStyle w:val="ICST-abstracttext"/>
        <w:tabs>
          <w:tab w:val="left" w:pos="0"/>
        </w:tabs>
        <w:ind w:left="0"/>
      </w:pPr>
    </w:p>
    <w:p w14:paraId="72EFA463" w14:textId="77777777" w:rsidR="003B374B" w:rsidRDefault="003B374B" w:rsidP="003B374B">
      <w:pPr>
        <w:pStyle w:val="ICST-Keywords"/>
        <w:tabs>
          <w:tab w:val="left" w:pos="0"/>
        </w:tabs>
        <w:ind w:left="0"/>
      </w:pPr>
      <w:r w:rsidRPr="00AB31F2">
        <w:rPr>
          <w:b/>
        </w:rPr>
        <w:t xml:space="preserve">Keywords: </w:t>
      </w:r>
      <w:r w:rsidRPr="009B697B">
        <w:t>these are the keywords, these are the keywords, these are the keywords.</w:t>
      </w:r>
    </w:p>
    <w:p w14:paraId="6E8253E9" w14:textId="77777777" w:rsidR="003B374B" w:rsidRPr="00C553C8" w:rsidRDefault="003B374B" w:rsidP="003B374B">
      <w:pPr>
        <w:tabs>
          <w:tab w:val="left" w:pos="0"/>
        </w:tabs>
        <w:ind w:right="227" w:firstLine="0"/>
        <w:rPr>
          <w:sz w:val="18"/>
          <w:szCs w:val="18"/>
        </w:rPr>
      </w:pPr>
      <w:r w:rsidRPr="009849C2">
        <w:rPr>
          <w:sz w:val="18"/>
          <w:szCs w:val="18"/>
        </w:rPr>
        <w:t xml:space="preserve">Received on </w:t>
      </w:r>
      <w:r>
        <w:rPr>
          <w:sz w:val="18"/>
          <w:szCs w:val="18"/>
        </w:rPr>
        <w:t>DD</w:t>
      </w:r>
      <w:r w:rsidRPr="00C553C8">
        <w:rPr>
          <w:sz w:val="18"/>
          <w:szCs w:val="18"/>
        </w:rPr>
        <w:t xml:space="preserve"> </w:t>
      </w:r>
      <w:r>
        <w:rPr>
          <w:sz w:val="18"/>
          <w:szCs w:val="18"/>
        </w:rPr>
        <w:t>MM</w:t>
      </w:r>
      <w:r w:rsidRPr="00C553C8">
        <w:rPr>
          <w:sz w:val="18"/>
          <w:szCs w:val="18"/>
        </w:rPr>
        <w:t xml:space="preserve"> </w:t>
      </w:r>
      <w:r>
        <w:rPr>
          <w:sz w:val="18"/>
          <w:szCs w:val="18"/>
        </w:rPr>
        <w:t>YYYY, accepted on DD</w:t>
      </w:r>
      <w:r w:rsidRPr="00C553C8">
        <w:rPr>
          <w:sz w:val="18"/>
          <w:szCs w:val="18"/>
        </w:rPr>
        <w:t xml:space="preserve"> </w:t>
      </w:r>
      <w:r>
        <w:rPr>
          <w:sz w:val="18"/>
          <w:szCs w:val="18"/>
        </w:rPr>
        <w:t>MM</w:t>
      </w:r>
      <w:r w:rsidRPr="00C553C8">
        <w:rPr>
          <w:sz w:val="18"/>
          <w:szCs w:val="18"/>
        </w:rPr>
        <w:t xml:space="preserve"> </w:t>
      </w:r>
      <w:r>
        <w:rPr>
          <w:sz w:val="18"/>
          <w:szCs w:val="18"/>
        </w:rPr>
        <w:t>YYYY,</w:t>
      </w:r>
      <w:r w:rsidRPr="00C553C8">
        <w:rPr>
          <w:sz w:val="18"/>
          <w:szCs w:val="18"/>
        </w:rPr>
        <w:t xml:space="preserve"> </w:t>
      </w:r>
      <w:r>
        <w:rPr>
          <w:sz w:val="18"/>
          <w:szCs w:val="18"/>
        </w:rPr>
        <w:t>published on</w:t>
      </w:r>
      <w:r w:rsidRPr="00D70A25">
        <w:rPr>
          <w:sz w:val="18"/>
          <w:szCs w:val="18"/>
        </w:rPr>
        <w:t xml:space="preserve"> </w:t>
      </w:r>
      <w:r>
        <w:rPr>
          <w:sz w:val="18"/>
          <w:szCs w:val="18"/>
        </w:rPr>
        <w:t>DD</w:t>
      </w:r>
      <w:r w:rsidRPr="00C553C8">
        <w:rPr>
          <w:sz w:val="18"/>
          <w:szCs w:val="18"/>
        </w:rPr>
        <w:t xml:space="preserve"> </w:t>
      </w:r>
      <w:r>
        <w:rPr>
          <w:sz w:val="18"/>
          <w:szCs w:val="18"/>
        </w:rPr>
        <w:t>MM</w:t>
      </w:r>
      <w:r w:rsidRPr="00C553C8">
        <w:rPr>
          <w:sz w:val="18"/>
          <w:szCs w:val="18"/>
        </w:rPr>
        <w:t xml:space="preserve"> </w:t>
      </w:r>
      <w:r>
        <w:rPr>
          <w:sz w:val="18"/>
          <w:szCs w:val="18"/>
        </w:rPr>
        <w:t>YYYY</w:t>
      </w:r>
    </w:p>
    <w:p w14:paraId="18DA0BDB" w14:textId="77777777" w:rsidR="003B374B" w:rsidRPr="00C553C8" w:rsidRDefault="003B374B" w:rsidP="003B374B">
      <w:pPr>
        <w:ind w:left="227" w:right="227"/>
        <w:rPr>
          <w:sz w:val="18"/>
          <w:szCs w:val="18"/>
        </w:rPr>
      </w:pPr>
    </w:p>
    <w:p w14:paraId="06201324" w14:textId="4703BA24" w:rsidR="008551F1" w:rsidRDefault="00217E18" w:rsidP="00217E18">
      <w:pPr>
        <w:pStyle w:val="keywords"/>
        <w:ind w:left="0" w:right="27"/>
        <w:rPr>
          <w:szCs w:val="16"/>
        </w:rPr>
      </w:pPr>
      <w:r w:rsidRPr="00C553C8">
        <w:rPr>
          <w:szCs w:val="18"/>
        </w:rPr>
        <w:t xml:space="preserve">Copyright © </w:t>
      </w:r>
      <w:r>
        <w:rPr>
          <w:szCs w:val="18"/>
        </w:rPr>
        <w:t>2019</w:t>
      </w:r>
      <w:r w:rsidRPr="00C553C8">
        <w:rPr>
          <w:szCs w:val="18"/>
        </w:rPr>
        <w:t xml:space="preserve"> </w:t>
      </w:r>
      <w:r>
        <w:rPr>
          <w:szCs w:val="18"/>
        </w:rPr>
        <w:t xml:space="preserve">Author </w:t>
      </w:r>
      <w:r w:rsidRPr="0052197F">
        <w:rPr>
          <w:i/>
          <w:szCs w:val="18"/>
        </w:rPr>
        <w:t>et al.</w:t>
      </w:r>
      <w:r w:rsidRPr="00C553C8">
        <w:rPr>
          <w:szCs w:val="18"/>
        </w:rPr>
        <w:t xml:space="preserve">, licensed to </w:t>
      </w:r>
      <w:r>
        <w:rPr>
          <w:szCs w:val="18"/>
        </w:rPr>
        <w:t>IJIEST</w:t>
      </w:r>
      <w:r w:rsidRPr="00C553C8">
        <w:rPr>
          <w:szCs w:val="18"/>
        </w:rPr>
        <w:t xml:space="preserve">. This is an open access article distributed under the terms of the Creative Commons Attribution </w:t>
      </w:r>
      <w:proofErr w:type="spellStart"/>
      <w:r w:rsidRPr="00C553C8">
        <w:rPr>
          <w:szCs w:val="18"/>
        </w:rPr>
        <w:t>licence</w:t>
      </w:r>
      <w:proofErr w:type="spellEnd"/>
      <w:r w:rsidRPr="00C553C8">
        <w:rPr>
          <w:szCs w:val="18"/>
        </w:rPr>
        <w:t xml:space="preserve"> (</w:t>
      </w:r>
      <w:hyperlink r:id="rId10" w:history="1">
        <w:r w:rsidRPr="00C553C8">
          <w:rPr>
            <w:color w:val="1777A5"/>
            <w:szCs w:val="18"/>
          </w:rPr>
          <w:t>http://creativecommons.org/licenses/by/3.0/</w:t>
        </w:r>
      </w:hyperlink>
      <w:r w:rsidRPr="00C553C8">
        <w:rPr>
          <w:szCs w:val="18"/>
        </w:rPr>
        <w:t>), which permits unlimited use, distribution and reproduction in any medium so long as the original work is properly cited.</w:t>
      </w:r>
      <w:r w:rsidR="0014446E">
        <w:t xml:space="preserve">   </w:t>
      </w:r>
    </w:p>
    <w:p w14:paraId="178AF212" w14:textId="77777777" w:rsidR="008551F1" w:rsidRPr="00D14644" w:rsidRDefault="008551F1">
      <w:pPr>
        <w:pStyle w:val="heading1"/>
        <w:rPr>
          <w:color w:val="1677A5"/>
        </w:rPr>
      </w:pPr>
      <w:r w:rsidRPr="00D14644">
        <w:rPr>
          <w:color w:val="1677A5"/>
        </w:rPr>
        <w:t>Introduction</w:t>
      </w:r>
    </w:p>
    <w:p w14:paraId="5BECC4E0" w14:textId="6E1B9116" w:rsidR="006F7651" w:rsidRDefault="003B374B" w:rsidP="003B374B">
      <w:pPr>
        <w:pStyle w:val="Text"/>
        <w:ind w:firstLine="0"/>
      </w:pPr>
      <w:r w:rsidRPr="00F254AE">
        <w:t>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006F7651">
        <w:t>.</w:t>
      </w:r>
    </w:p>
    <w:p w14:paraId="237230EC" w14:textId="59868A0E" w:rsidR="008551F1" w:rsidRPr="007A666F" w:rsidRDefault="007A666F">
      <w:pPr>
        <w:pStyle w:val="heading1"/>
        <w:rPr>
          <w:color w:val="1877A6"/>
        </w:rPr>
      </w:pPr>
      <w:r w:rsidRPr="007A666F">
        <w:rPr>
          <w:color w:val="1877A6"/>
        </w:rPr>
        <w:t>Learning Objectives</w:t>
      </w:r>
    </w:p>
    <w:p w14:paraId="56FB8ECF" w14:textId="75FD296F" w:rsidR="003B374B" w:rsidRPr="00725EE0" w:rsidRDefault="003B374B" w:rsidP="003B374B">
      <w:pPr>
        <w:pStyle w:val="ICST-Bulletedlist"/>
        <w:numPr>
          <w:ilvl w:val="0"/>
          <w:numId w:val="0"/>
        </w:numPr>
      </w:pPr>
      <w:r w:rsidRPr="00F254AE">
        <w:t>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w:t>
      </w:r>
      <w:r w:rsidRPr="003B374B">
        <w:t xml:space="preserve"> </w:t>
      </w:r>
      <w:r w:rsidRPr="00F254AE">
        <w:t>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w:t>
      </w:r>
    </w:p>
    <w:p w14:paraId="0C2B892E" w14:textId="77777777" w:rsidR="003B374B" w:rsidRPr="00725EE0" w:rsidRDefault="003B374B" w:rsidP="003B374B">
      <w:pPr>
        <w:pStyle w:val="ICST-Bulletedlist"/>
        <w:numPr>
          <w:ilvl w:val="0"/>
          <w:numId w:val="0"/>
        </w:numPr>
      </w:pPr>
      <w:r w:rsidRPr="00F254AE">
        <w:t>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w:t>
      </w:r>
    </w:p>
    <w:p w14:paraId="7D3A54F1" w14:textId="77777777" w:rsidR="003B374B" w:rsidRPr="00725EE0" w:rsidRDefault="003B374B" w:rsidP="003B374B">
      <w:pPr>
        <w:pStyle w:val="ICST-Bulletedlist"/>
        <w:numPr>
          <w:ilvl w:val="0"/>
          <w:numId w:val="0"/>
        </w:numPr>
      </w:pPr>
      <w:r w:rsidRPr="00F254AE">
        <w:t>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w:t>
      </w:r>
      <w:r>
        <w:lastRenderedPageBreak/>
        <w:t>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w:t>
      </w:r>
    </w:p>
    <w:p w14:paraId="41D99A56" w14:textId="77777777" w:rsidR="003B374B" w:rsidRPr="00725EE0" w:rsidRDefault="003B374B" w:rsidP="003B374B">
      <w:pPr>
        <w:pStyle w:val="ICST-Bulletedlist"/>
        <w:numPr>
          <w:ilvl w:val="0"/>
          <w:numId w:val="0"/>
        </w:numPr>
      </w:pPr>
      <w:r w:rsidRPr="00F254AE">
        <w:t>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w:t>
      </w:r>
    </w:p>
    <w:p w14:paraId="5402A796" w14:textId="77777777" w:rsidR="003B374B" w:rsidRPr="00725EE0" w:rsidRDefault="003B374B" w:rsidP="003B374B">
      <w:pPr>
        <w:pStyle w:val="ICST-Bulletedlist"/>
        <w:numPr>
          <w:ilvl w:val="0"/>
          <w:numId w:val="0"/>
        </w:numPr>
      </w:pPr>
      <w:r w:rsidRPr="00F254AE">
        <w:t>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w:t>
      </w:r>
    </w:p>
    <w:p w14:paraId="1D5A286E" w14:textId="77777777" w:rsidR="003B374B" w:rsidRDefault="003B374B" w:rsidP="003B374B">
      <w:pPr>
        <w:pStyle w:val="ICST-Captions"/>
        <w:rPr>
          <w:b/>
        </w:rPr>
      </w:pPr>
      <w:r>
        <w:rPr>
          <w:noProof/>
          <w:lang w:val="it-IT" w:eastAsia="it-IT"/>
        </w:rPr>
        <w:drawing>
          <wp:inline distT="0" distB="0" distL="0" distR="0" wp14:anchorId="209BFFC2" wp14:editId="1BAF7CBC">
            <wp:extent cx="2855976" cy="1371600"/>
            <wp:effectExtent l="0" t="0" r="14605" b="0"/>
            <wp:docPr id="4" name="Organization Chart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2805725" w14:textId="751BD076" w:rsidR="003B374B" w:rsidRPr="003B374B" w:rsidRDefault="003B374B" w:rsidP="003B374B">
      <w:pPr>
        <w:pStyle w:val="ICST-Captions"/>
        <w:rPr>
          <w:sz w:val="16"/>
          <w:szCs w:val="16"/>
        </w:rPr>
      </w:pPr>
      <w:r w:rsidRPr="003B374B">
        <w:rPr>
          <w:b/>
          <w:sz w:val="16"/>
          <w:szCs w:val="16"/>
        </w:rPr>
        <w:t>Figure 1.</w:t>
      </w:r>
      <w:r w:rsidRPr="003B374B">
        <w:rPr>
          <w:sz w:val="16"/>
          <w:szCs w:val="16"/>
        </w:rPr>
        <w:t xml:space="preserve"> This is a legend. Caption to go below figure</w:t>
      </w:r>
      <w:r w:rsidRPr="003B374B">
        <w:rPr>
          <w:sz w:val="16"/>
          <w:szCs w:val="16"/>
        </w:rPr>
        <w:t>.</w:t>
      </w:r>
    </w:p>
    <w:p w14:paraId="6828824E" w14:textId="2C25A36D" w:rsidR="003B374B" w:rsidRPr="00725EE0" w:rsidRDefault="003B374B" w:rsidP="003B374B">
      <w:pPr>
        <w:pStyle w:val="ICST-Bulletedlist"/>
        <w:numPr>
          <w:ilvl w:val="0"/>
          <w:numId w:val="0"/>
        </w:numPr>
      </w:pPr>
      <w:r>
        <w:t>T</w:t>
      </w:r>
      <w:r w:rsidRPr="00F254AE">
        <w: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w:t>
      </w:r>
    </w:p>
    <w:p w14:paraId="4EC6CC1E" w14:textId="69CFC691" w:rsidR="00251F32" w:rsidRPr="00B06D0B" w:rsidRDefault="00B06D0B" w:rsidP="00251F32">
      <w:pPr>
        <w:pStyle w:val="heading1"/>
        <w:rPr>
          <w:color w:val="1877A6"/>
        </w:rPr>
      </w:pPr>
      <w:r w:rsidRPr="00B06D0B">
        <w:rPr>
          <w:color w:val="1877A6"/>
        </w:rPr>
        <w:t>Atonal Music: Pitch-Class Integer Notation</w:t>
      </w:r>
    </w:p>
    <w:p w14:paraId="3B9174E3" w14:textId="3E782527" w:rsidR="00251F32" w:rsidRDefault="003B374B" w:rsidP="00A64C2D">
      <w:pPr>
        <w:ind w:firstLine="0"/>
      </w:pPr>
      <w:r w:rsidRPr="0019218F">
        <w:t xml:space="preserve">The term atonal music amalgamates to represent a variety of styles; from free atonality to twelve-tone techniques, the idea of atonal music has been around for the past century. Atonality is an ambiguous term that defines a plethora of music without an established tonal </w:t>
      </w:r>
      <w:proofErr w:type="spellStart"/>
      <w:r w:rsidRPr="0019218F">
        <w:t>centre</w:t>
      </w:r>
      <w:proofErr w:type="spellEnd"/>
      <w:r w:rsidRPr="0019218F">
        <w:t>. The innovations set by Arnold Schoenberg (1874-1951), Anton Webern (1883-1945), Alban Berg (1885-1935), the members of the Second Viennese School, found their way into music history textbooks [19]</w:t>
      </w:r>
      <w:r>
        <w:t>.</w:t>
      </w:r>
    </w:p>
    <w:p w14:paraId="22361393" w14:textId="0F99B00B" w:rsidR="003B374B" w:rsidRDefault="003B374B" w:rsidP="00A64C2D">
      <w:pPr>
        <w:ind w:firstLine="0"/>
      </w:pPr>
    </w:p>
    <w:p w14:paraId="16034DF8" w14:textId="77777777" w:rsidR="003B374B" w:rsidRDefault="003B374B" w:rsidP="00A64C2D">
      <w:pPr>
        <w:ind w:firstLine="0"/>
      </w:pPr>
    </w:p>
    <w:p w14:paraId="715387E2" w14:textId="17D2F0DF" w:rsidR="003B374B" w:rsidRDefault="003B374B" w:rsidP="003B374B">
      <w:pPr>
        <w:pStyle w:val="ICST-Captions"/>
        <w:spacing w:before="0" w:after="0"/>
        <w:outlineLvl w:val="0"/>
        <w:rPr>
          <w:sz w:val="16"/>
          <w:szCs w:val="16"/>
        </w:rPr>
      </w:pPr>
      <w:r w:rsidRPr="003B374B">
        <w:rPr>
          <w:b/>
          <w:bCs w:val="0"/>
          <w:sz w:val="16"/>
          <w:szCs w:val="16"/>
        </w:rPr>
        <w:t>Table 1</w:t>
      </w:r>
      <w:r w:rsidRPr="003B374B">
        <w:rPr>
          <w:sz w:val="16"/>
          <w:szCs w:val="16"/>
        </w:rPr>
        <w:t>. This is a legend. Caption to go above table</w:t>
      </w:r>
    </w:p>
    <w:p w14:paraId="126F6352" w14:textId="77777777" w:rsidR="003B374B" w:rsidRPr="00C31866" w:rsidRDefault="003B374B" w:rsidP="003B374B">
      <w:pPr>
        <w:pStyle w:val="ICST-Captions"/>
        <w:spacing w:before="0" w:after="0"/>
        <w:outlineLvl w:val="0"/>
      </w:pPr>
    </w:p>
    <w:tbl>
      <w:tblPr>
        <w:tblW w:w="4536" w:type="dxa"/>
        <w:jc w:val="center"/>
        <w:tblBorders>
          <w:top w:val="single" w:sz="4" w:space="0" w:color="auto"/>
          <w:bottom w:val="single" w:sz="4" w:space="0" w:color="auto"/>
        </w:tblBorders>
        <w:tblLook w:val="01E0" w:firstRow="1" w:lastRow="1" w:firstColumn="1" w:lastColumn="1" w:noHBand="0" w:noVBand="0"/>
      </w:tblPr>
      <w:tblGrid>
        <w:gridCol w:w="1374"/>
        <w:gridCol w:w="1054"/>
        <w:gridCol w:w="1054"/>
        <w:gridCol w:w="1054"/>
      </w:tblGrid>
      <w:tr w:rsidR="003B374B" w:rsidRPr="003A2A40" w14:paraId="18AF4546" w14:textId="77777777" w:rsidTr="0018210A">
        <w:trPr>
          <w:trHeight w:val="273"/>
          <w:jc w:val="center"/>
        </w:trPr>
        <w:tc>
          <w:tcPr>
            <w:tcW w:w="0" w:type="auto"/>
            <w:vMerge w:val="restart"/>
            <w:tcBorders>
              <w:top w:val="single" w:sz="4" w:space="0" w:color="auto"/>
              <w:bottom w:val="single" w:sz="4" w:space="0" w:color="auto"/>
            </w:tcBorders>
          </w:tcPr>
          <w:p w14:paraId="2C90D9F2" w14:textId="77777777" w:rsidR="003B374B" w:rsidRPr="003A2A40" w:rsidRDefault="003B374B" w:rsidP="003B374B">
            <w:pPr>
              <w:pStyle w:val="ICST-Tabletext"/>
              <w:rPr>
                <w:caps/>
              </w:rPr>
            </w:pPr>
            <w:r>
              <w:rPr>
                <w:noProof/>
                <w:lang w:val="it-IT" w:eastAsia="it-IT"/>
              </w:rPr>
              <mc:AlternateContent>
                <mc:Choice Requires="wps">
                  <w:drawing>
                    <wp:anchor distT="0" distB="0" distL="114300" distR="114300" simplePos="0" relativeHeight="251659264" behindDoc="0" locked="0" layoutInCell="1" allowOverlap="1" wp14:anchorId="35797E33" wp14:editId="10EB4378">
                      <wp:simplePos x="0" y="0"/>
                      <wp:positionH relativeFrom="column">
                        <wp:posOffset>-3425190</wp:posOffset>
                      </wp:positionH>
                      <wp:positionV relativeFrom="paragraph">
                        <wp:posOffset>24765</wp:posOffset>
                      </wp:positionV>
                      <wp:extent cx="635" cy="65405"/>
                      <wp:effectExtent l="16510" t="12065" r="20955" b="2413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5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45159C" id="_x0000_t32" coordsize="21600,21600" o:spt="32" o:oned="t" path="m,l21600,21600e" filled="f">
                      <v:path arrowok="t" fillok="f" o:connecttype="none"/>
                      <o:lock v:ext="edit" shapetype="t"/>
                    </v:shapetype>
                    <v:shape id="AutoShape 4" o:spid="_x0000_s1026" type="#_x0000_t32" style="position:absolute;margin-left:-269.7pt;margin-top:1.95pt;width:.05pt;height: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"/>
                  </w:pict>
                </mc:Fallback>
              </mc:AlternateContent>
            </w:r>
            <w:r w:rsidRPr="003A2A40">
              <w:t>Table column heading</w:t>
            </w:r>
          </w:p>
        </w:tc>
        <w:tc>
          <w:tcPr>
            <w:tcW w:w="0" w:type="auto"/>
            <w:gridSpan w:val="3"/>
            <w:tcBorders>
              <w:top w:val="single" w:sz="4" w:space="0" w:color="auto"/>
              <w:bottom w:val="single" w:sz="4" w:space="0" w:color="auto"/>
            </w:tcBorders>
          </w:tcPr>
          <w:p w14:paraId="4C05E1AB" w14:textId="77777777" w:rsidR="003B374B" w:rsidRPr="00996752" w:rsidRDefault="003B374B" w:rsidP="003B374B">
            <w:pPr>
              <w:spacing w:line="240" w:lineRule="auto"/>
              <w:rPr>
                <w:rFonts w:asciiTheme="minorBidi" w:hAnsiTheme="minorBidi" w:cstheme="minorBidi"/>
                <w:sz w:val="18"/>
                <w:szCs w:val="18"/>
              </w:rPr>
            </w:pPr>
            <w:r w:rsidRPr="00996752">
              <w:rPr>
                <w:rFonts w:asciiTheme="minorBidi" w:hAnsiTheme="minorBidi" w:cstheme="minorBidi"/>
                <w:sz w:val="18"/>
                <w:szCs w:val="18"/>
              </w:rPr>
              <w:t>Table column heading</w:t>
            </w:r>
          </w:p>
        </w:tc>
      </w:tr>
      <w:tr w:rsidR="003B374B" w:rsidRPr="003A2A40" w14:paraId="396E6A07" w14:textId="77777777" w:rsidTr="0018210A">
        <w:trPr>
          <w:trHeight w:val="273"/>
          <w:jc w:val="center"/>
        </w:trPr>
        <w:tc>
          <w:tcPr>
            <w:tcW w:w="0" w:type="auto"/>
            <w:vMerge/>
            <w:tcBorders>
              <w:top w:val="single" w:sz="4" w:space="0" w:color="auto"/>
              <w:bottom w:val="single" w:sz="4" w:space="0" w:color="auto"/>
            </w:tcBorders>
          </w:tcPr>
          <w:p w14:paraId="17015457" w14:textId="77777777" w:rsidR="003B374B" w:rsidRPr="003A2A40" w:rsidRDefault="003B374B" w:rsidP="003B374B">
            <w:pPr>
              <w:pStyle w:val="ICST-Captions"/>
              <w:spacing w:before="0" w:after="0"/>
              <w:rPr>
                <w:caps/>
              </w:rPr>
            </w:pPr>
          </w:p>
        </w:tc>
        <w:tc>
          <w:tcPr>
            <w:tcW w:w="0" w:type="auto"/>
            <w:tcBorders>
              <w:top w:val="single" w:sz="4" w:space="0" w:color="auto"/>
              <w:bottom w:val="single" w:sz="4" w:space="0" w:color="auto"/>
            </w:tcBorders>
          </w:tcPr>
          <w:p w14:paraId="290D5324" w14:textId="77777777" w:rsidR="003B374B" w:rsidRPr="00996752" w:rsidRDefault="003B374B" w:rsidP="003B374B">
            <w:pPr>
              <w:spacing w:line="240" w:lineRule="auto"/>
              <w:rPr>
                <w:rFonts w:asciiTheme="minorBidi" w:hAnsiTheme="minorBidi" w:cstheme="minorBidi"/>
                <w:sz w:val="18"/>
                <w:szCs w:val="18"/>
              </w:rPr>
            </w:pPr>
            <w:r w:rsidRPr="00996752">
              <w:rPr>
                <w:rFonts w:asciiTheme="minorBidi" w:hAnsiTheme="minorBidi" w:cstheme="minorBidi"/>
                <w:bCs/>
                <w:sz w:val="18"/>
                <w:szCs w:val="18"/>
              </w:rPr>
              <w:t>Subheading</w:t>
            </w:r>
          </w:p>
        </w:tc>
        <w:tc>
          <w:tcPr>
            <w:tcW w:w="0" w:type="auto"/>
            <w:tcBorders>
              <w:top w:val="single" w:sz="4" w:space="0" w:color="auto"/>
              <w:bottom w:val="single" w:sz="4" w:space="0" w:color="auto"/>
            </w:tcBorders>
          </w:tcPr>
          <w:p w14:paraId="7F3B5521" w14:textId="77777777" w:rsidR="003B374B" w:rsidRPr="00996752" w:rsidRDefault="003B374B" w:rsidP="003B374B">
            <w:pPr>
              <w:spacing w:line="240" w:lineRule="auto"/>
              <w:rPr>
                <w:rFonts w:asciiTheme="minorBidi" w:hAnsiTheme="minorBidi" w:cstheme="minorBidi"/>
                <w:sz w:val="18"/>
                <w:szCs w:val="18"/>
              </w:rPr>
            </w:pPr>
            <w:r w:rsidRPr="00996752">
              <w:rPr>
                <w:rFonts w:asciiTheme="minorBidi" w:hAnsiTheme="minorBidi" w:cstheme="minorBidi"/>
                <w:sz w:val="18"/>
                <w:szCs w:val="18"/>
              </w:rPr>
              <w:t>Subheading</w:t>
            </w:r>
          </w:p>
        </w:tc>
        <w:tc>
          <w:tcPr>
            <w:tcW w:w="0" w:type="auto"/>
            <w:tcBorders>
              <w:top w:val="single" w:sz="4" w:space="0" w:color="auto"/>
              <w:bottom w:val="single" w:sz="4" w:space="0" w:color="auto"/>
            </w:tcBorders>
          </w:tcPr>
          <w:p w14:paraId="223DD704" w14:textId="77777777" w:rsidR="003B374B" w:rsidRPr="00996752" w:rsidRDefault="003B374B" w:rsidP="003B374B">
            <w:pPr>
              <w:spacing w:line="240" w:lineRule="auto"/>
              <w:rPr>
                <w:rFonts w:asciiTheme="minorBidi" w:hAnsiTheme="minorBidi" w:cstheme="minorBidi"/>
                <w:sz w:val="18"/>
                <w:szCs w:val="18"/>
              </w:rPr>
            </w:pPr>
            <w:r w:rsidRPr="00996752">
              <w:rPr>
                <w:rFonts w:asciiTheme="minorBidi" w:hAnsiTheme="minorBidi" w:cstheme="minorBidi"/>
                <w:sz w:val="18"/>
                <w:szCs w:val="18"/>
              </w:rPr>
              <w:t>Subheading</w:t>
            </w:r>
          </w:p>
        </w:tc>
      </w:tr>
      <w:tr w:rsidR="003B374B" w:rsidRPr="003A2A40" w14:paraId="19D845B9" w14:textId="77777777" w:rsidTr="0018210A">
        <w:trPr>
          <w:trHeight w:val="253"/>
          <w:jc w:val="center"/>
        </w:trPr>
        <w:tc>
          <w:tcPr>
            <w:tcW w:w="0" w:type="auto"/>
            <w:tcBorders>
              <w:top w:val="single" w:sz="4" w:space="0" w:color="auto"/>
              <w:bottom w:val="nil"/>
            </w:tcBorders>
          </w:tcPr>
          <w:p w14:paraId="5BE66383" w14:textId="77777777" w:rsidR="003B374B" w:rsidRPr="003A2A40" w:rsidRDefault="003B374B" w:rsidP="003B374B">
            <w:pPr>
              <w:pStyle w:val="ICST-Tabletext"/>
              <w:rPr>
                <w:caps/>
              </w:rPr>
            </w:pPr>
            <w:r w:rsidRPr="003A2A40">
              <w:t>Text</w:t>
            </w:r>
          </w:p>
        </w:tc>
        <w:tc>
          <w:tcPr>
            <w:tcW w:w="0" w:type="auto"/>
            <w:tcBorders>
              <w:top w:val="single" w:sz="4" w:space="0" w:color="auto"/>
              <w:bottom w:val="nil"/>
            </w:tcBorders>
          </w:tcPr>
          <w:p w14:paraId="308471AE" w14:textId="77777777" w:rsidR="003B374B" w:rsidRPr="003A2A40" w:rsidRDefault="003B374B" w:rsidP="003B374B">
            <w:pPr>
              <w:pStyle w:val="ICST-Tabletext"/>
            </w:pPr>
            <w:r w:rsidRPr="003A2A40">
              <w:t>Text</w:t>
            </w:r>
          </w:p>
        </w:tc>
        <w:tc>
          <w:tcPr>
            <w:tcW w:w="0" w:type="auto"/>
            <w:tcBorders>
              <w:top w:val="single" w:sz="4" w:space="0" w:color="auto"/>
              <w:bottom w:val="nil"/>
            </w:tcBorders>
          </w:tcPr>
          <w:p w14:paraId="6409F8ED" w14:textId="77777777" w:rsidR="003B374B" w:rsidRPr="003A2A40" w:rsidRDefault="003B374B" w:rsidP="003B374B">
            <w:pPr>
              <w:pStyle w:val="ICST-Tabletext"/>
            </w:pPr>
            <w:r w:rsidRPr="003A2A40">
              <w:t>Text</w:t>
            </w:r>
          </w:p>
        </w:tc>
        <w:tc>
          <w:tcPr>
            <w:tcW w:w="0" w:type="auto"/>
            <w:tcBorders>
              <w:top w:val="single" w:sz="4" w:space="0" w:color="auto"/>
              <w:bottom w:val="nil"/>
            </w:tcBorders>
          </w:tcPr>
          <w:p w14:paraId="6D9F7855" w14:textId="77777777" w:rsidR="003B374B" w:rsidRPr="003A2A40" w:rsidRDefault="003B374B" w:rsidP="003B374B">
            <w:pPr>
              <w:pStyle w:val="ICST-Tabletext"/>
            </w:pPr>
            <w:r w:rsidRPr="003A2A40">
              <w:t>Text</w:t>
            </w:r>
          </w:p>
        </w:tc>
      </w:tr>
      <w:tr w:rsidR="003B374B" w:rsidRPr="003A2A40" w14:paraId="65C5203B" w14:textId="77777777" w:rsidTr="0018210A">
        <w:trPr>
          <w:trHeight w:val="273"/>
          <w:jc w:val="center"/>
        </w:trPr>
        <w:tc>
          <w:tcPr>
            <w:tcW w:w="0" w:type="auto"/>
            <w:tcBorders>
              <w:top w:val="nil"/>
            </w:tcBorders>
          </w:tcPr>
          <w:p w14:paraId="18F792F7" w14:textId="77777777" w:rsidR="003B374B" w:rsidRPr="003A2A40" w:rsidRDefault="003B374B" w:rsidP="003B374B">
            <w:pPr>
              <w:pStyle w:val="ICST-Tabletext"/>
              <w:rPr>
                <w:caps/>
              </w:rPr>
            </w:pPr>
            <w:r w:rsidRPr="003A2A40">
              <w:rPr>
                <w:caps/>
              </w:rPr>
              <w:t>1234</w:t>
            </w:r>
          </w:p>
        </w:tc>
        <w:tc>
          <w:tcPr>
            <w:tcW w:w="0" w:type="auto"/>
            <w:tcBorders>
              <w:top w:val="nil"/>
            </w:tcBorders>
          </w:tcPr>
          <w:p w14:paraId="6CCDCF84" w14:textId="77777777" w:rsidR="003B374B" w:rsidRPr="003A2A40" w:rsidRDefault="003B374B" w:rsidP="003B374B">
            <w:pPr>
              <w:pStyle w:val="ICST-Tabletext"/>
            </w:pPr>
            <w:r w:rsidRPr="003A2A40">
              <w:rPr>
                <w:caps/>
              </w:rPr>
              <w:t>1234</w:t>
            </w:r>
          </w:p>
        </w:tc>
        <w:tc>
          <w:tcPr>
            <w:tcW w:w="0" w:type="auto"/>
            <w:tcBorders>
              <w:top w:val="nil"/>
            </w:tcBorders>
          </w:tcPr>
          <w:p w14:paraId="2E9EE73A" w14:textId="77777777" w:rsidR="003B374B" w:rsidRPr="003A2A40" w:rsidRDefault="003B374B" w:rsidP="003B374B">
            <w:pPr>
              <w:pStyle w:val="ICST-Tabletext"/>
            </w:pPr>
            <w:r w:rsidRPr="003A2A40">
              <w:rPr>
                <w:caps/>
              </w:rPr>
              <w:t>1234</w:t>
            </w:r>
          </w:p>
        </w:tc>
        <w:tc>
          <w:tcPr>
            <w:tcW w:w="0" w:type="auto"/>
            <w:tcBorders>
              <w:top w:val="nil"/>
            </w:tcBorders>
          </w:tcPr>
          <w:p w14:paraId="211961AE" w14:textId="77777777" w:rsidR="003B374B" w:rsidRPr="003A2A40" w:rsidRDefault="003B374B" w:rsidP="003B374B">
            <w:pPr>
              <w:pStyle w:val="ICST-Tabletext"/>
            </w:pPr>
            <w:r w:rsidRPr="003A2A40">
              <w:rPr>
                <w:caps/>
              </w:rPr>
              <w:t>1234</w:t>
            </w:r>
          </w:p>
        </w:tc>
      </w:tr>
    </w:tbl>
    <w:p w14:paraId="6E918E54" w14:textId="77777777" w:rsidR="003B374B" w:rsidRDefault="003B374B" w:rsidP="003B374B">
      <w:pPr>
        <w:pStyle w:val="ICST-Bodytextwithindent"/>
        <w:ind w:firstLine="0"/>
      </w:pPr>
    </w:p>
    <w:p w14:paraId="2F9D0299" w14:textId="49918469" w:rsidR="003B374B" w:rsidRDefault="003B374B" w:rsidP="003B374B">
      <w:pPr>
        <w:pStyle w:val="ICST-Bodytextwithindent"/>
        <w:ind w:firstLine="0"/>
        <w:rPr>
          <w:rStyle w:val="ICST-BodytextnoindentChar"/>
        </w:rPr>
      </w:pPr>
      <w:r>
        <w:t>This is the body text with indent.</w:t>
      </w:r>
      <w:r w:rsidRPr="004662BC">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p>
    <w:p w14:paraId="42B693DE" w14:textId="7CCFF947" w:rsidR="003B374B" w:rsidRDefault="003B374B" w:rsidP="00A64C2D">
      <w:pPr>
        <w:ind w:firstLine="0"/>
        <w:rPr>
          <w:lang w:val="en-GB"/>
        </w:rPr>
      </w:pPr>
    </w:p>
    <w:p w14:paraId="47E6ABB1" w14:textId="77777777" w:rsidR="003B374B" w:rsidRDefault="003B374B" w:rsidP="003B374B">
      <w:pPr>
        <w:pStyle w:val="ICST-Bodytextnoindent"/>
      </w:pPr>
    </w:p>
    <w:p w14:paraId="77557E76" w14:textId="77777777" w:rsidR="003B374B" w:rsidRDefault="003B374B" w:rsidP="003B374B">
      <w:pPr>
        <w:pStyle w:val="ICST-Equations"/>
        <w:jc w:val="center"/>
      </w:pPr>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0</m:t>
            </m:r>
          </m:sub>
        </m:sSub>
        <m:r>
          <w:rPr>
            <w:rFonts w:ascii="Cambria Math" w:hAnsi="Cambria Math"/>
          </w:rPr>
          <m:t>+</m:t>
        </m:r>
        <m:nary>
          <m:naryPr>
            <m:chr m:val="∑"/>
            <m:grow m:val="1"/>
            <m:ctrlPr>
              <w:rPr>
                <w:rFonts w:ascii="Cambria Math" w:hAnsi="Cambria Math"/>
              </w:rPr>
            </m:ctrlPr>
          </m:naryPr>
          <m:sub>
            <m:r>
              <w:rPr>
                <w:rFonts w:ascii="Cambria Math" w:hAnsi="Cambria Math"/>
              </w:rPr>
              <m:t>n=1</m:t>
            </m:r>
          </m:sub>
          <m:sup>
            <m: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cs="Cambria Math"/>
                      </w:rPr>
                      <m:t>a</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r>
                  <w:rPr>
                    <w:rFonts w:ascii="Cambria Math" w:eastAsia="Cambria Math" w:hAnsi="Cambria Math" w:cs="Cambria Math"/>
                  </w:rPr>
                  <m:t>+</m:t>
                </m:r>
                <m:sSub>
                  <m:sSubPr>
                    <m:ctrlPr>
                      <w:rPr>
                        <w:rFonts w:ascii="Cambria Math" w:hAnsi="Cambria Math"/>
                      </w:rPr>
                    </m:ctrlPr>
                  </m:sSubPr>
                  <m:e>
                    <m:r>
                      <w:rPr>
                        <w:rFonts w:ascii="Cambria Math" w:eastAsia="Cambria Math" w:hAnsi="Cambria Math" w:cs="Cambria Math"/>
                      </w:rPr>
                      <m:t>b</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sin</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e>
            </m:d>
          </m:e>
        </m:nary>
      </m:oMath>
      <w:r>
        <w:t>.    (1)</w:t>
      </w:r>
    </w:p>
    <w:p w14:paraId="519B24FC" w14:textId="77777777" w:rsidR="003B374B" w:rsidRPr="003B374B" w:rsidRDefault="003B374B" w:rsidP="003B374B">
      <w:pPr>
        <w:ind w:firstLine="0"/>
        <w:jc w:val="left"/>
        <w:rPr>
          <w:lang w:val="en-GB"/>
        </w:rPr>
      </w:pPr>
    </w:p>
    <w:p w14:paraId="563E0813" w14:textId="77777777" w:rsidR="0079522B" w:rsidRPr="003B374B" w:rsidRDefault="0079522B" w:rsidP="00251F32">
      <w:pPr>
        <w:rPr>
          <w:lang w:val="en-GB"/>
        </w:rPr>
      </w:pPr>
    </w:p>
    <w:p w14:paraId="532CE559" w14:textId="77777777" w:rsidR="003B374B" w:rsidRDefault="003B374B" w:rsidP="003B374B">
      <w:pPr>
        <w:pStyle w:val="ICST-Bodytextwithindent"/>
        <w:ind w:firstLine="0"/>
        <w:rPr>
          <w:rStyle w:val="ICST-BodytextnoindentChar"/>
        </w:rPr>
      </w:pPr>
      <w:r>
        <w:t>This is the body text with indent.</w:t>
      </w:r>
      <w:r w:rsidRPr="004662BC">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p>
    <w:p w14:paraId="7C676EA8" w14:textId="77777777" w:rsidR="003B374B" w:rsidRDefault="003B374B" w:rsidP="003B374B">
      <w:pPr>
        <w:pStyle w:val="ICST-Bodytextwithindent"/>
        <w:ind w:firstLine="0"/>
        <w:rPr>
          <w:rStyle w:val="ICST-BodytextnoindentChar"/>
        </w:rPr>
      </w:pPr>
      <w:r>
        <w:t>This is the body text with indent.</w:t>
      </w:r>
      <w:r w:rsidRPr="004662BC">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p>
    <w:p w14:paraId="270D0F61" w14:textId="77777777" w:rsidR="003B374B" w:rsidRDefault="003B374B" w:rsidP="003B374B">
      <w:pPr>
        <w:pStyle w:val="ICST-Bodytextwithindent"/>
        <w:ind w:firstLine="0"/>
        <w:rPr>
          <w:rStyle w:val="ICST-BodytextnoindentChar"/>
        </w:rPr>
      </w:pPr>
      <w:r>
        <w:lastRenderedPageBreak/>
        <w:t>This is the body text with indent.</w:t>
      </w:r>
      <w:r w:rsidRPr="004662BC">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p>
    <w:p w14:paraId="3B13C8E4" w14:textId="77777777" w:rsidR="003B374B" w:rsidRDefault="003B374B" w:rsidP="003B374B">
      <w:pPr>
        <w:pStyle w:val="ICST-Bodytextwithindent"/>
        <w:ind w:firstLine="0"/>
        <w:rPr>
          <w:rStyle w:val="ICST-BodytextnoindentChar"/>
        </w:rPr>
      </w:pPr>
      <w:r>
        <w:t>This is the body text with indent.</w:t>
      </w:r>
      <w:r w:rsidRPr="004662BC">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p>
    <w:p w14:paraId="010EA5B4" w14:textId="77777777" w:rsidR="003B374B" w:rsidRDefault="003B374B" w:rsidP="003B374B">
      <w:pPr>
        <w:pStyle w:val="ICST-Bodytextwithindent"/>
        <w:ind w:firstLine="0"/>
        <w:rPr>
          <w:rStyle w:val="ICST-BodytextnoindentChar"/>
        </w:rPr>
      </w:pPr>
      <w:r>
        <w:t>This is the body text with indent.</w:t>
      </w:r>
      <w:r w:rsidRPr="004662BC">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p>
    <w:p w14:paraId="29F799D2" w14:textId="77777777" w:rsidR="003B374B" w:rsidRDefault="003B374B" w:rsidP="003B374B">
      <w:pPr>
        <w:pStyle w:val="ICST-Bodytextwithindent"/>
        <w:ind w:firstLine="0"/>
        <w:rPr>
          <w:rStyle w:val="ICST-BodytextnoindentChar"/>
        </w:rPr>
      </w:pPr>
      <w:r>
        <w:t>This is the body text with indent.</w:t>
      </w:r>
      <w:r w:rsidRPr="004662BC">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p>
    <w:p w14:paraId="32E8D616" w14:textId="77777777" w:rsidR="003F064E" w:rsidRPr="00A64C2D" w:rsidRDefault="003F064E" w:rsidP="003F064E">
      <w:pPr>
        <w:pStyle w:val="heading1"/>
        <w:rPr>
          <w:color w:val="1677A5"/>
        </w:rPr>
      </w:pPr>
      <w:r w:rsidRPr="00A64C2D">
        <w:rPr>
          <w:color w:val="1677A5"/>
        </w:rPr>
        <w:t>Conclusion</w:t>
      </w:r>
    </w:p>
    <w:p w14:paraId="238B756B" w14:textId="1DCD1EBA" w:rsidR="00662112" w:rsidRPr="003B374B" w:rsidRDefault="003B374B" w:rsidP="00662112">
      <w:pPr>
        <w:pStyle w:val="heading1"/>
        <w:numPr>
          <w:ilvl w:val="0"/>
          <w:numId w:val="0"/>
        </w:numPr>
        <w:spacing w:before="0" w:after="0" w:line="240" w:lineRule="auto"/>
        <w:jc w:val="both"/>
        <w:rPr>
          <w:b w:val="0"/>
          <w:bCs w:val="0"/>
          <w:sz w:val="20"/>
          <w:szCs w:val="15"/>
        </w:rPr>
      </w:pPr>
      <w:r w:rsidRPr="003B374B">
        <w:rPr>
          <w:b w:val="0"/>
          <w:bCs w:val="0"/>
          <w:sz w:val="20"/>
          <w:szCs w:val="15"/>
        </w:rPr>
        <w:t>This is the body text with indent. This is the body text with indent. This is the body text with indent. This is the body text with indent. This is the body text with indent. This is the body text with indent.</w:t>
      </w:r>
      <w:r w:rsidR="00662112" w:rsidRPr="003B374B">
        <w:rPr>
          <w:b w:val="0"/>
          <w:bCs w:val="0"/>
          <w:sz w:val="20"/>
          <w:szCs w:val="15"/>
        </w:rPr>
        <w:t xml:space="preserve"> </w:t>
      </w:r>
    </w:p>
    <w:p w14:paraId="0E757802" w14:textId="61208A21" w:rsidR="00AF5E86" w:rsidRPr="00662112" w:rsidRDefault="00AF5E86" w:rsidP="00662112">
      <w:pPr>
        <w:pStyle w:val="heading1"/>
        <w:numPr>
          <w:ilvl w:val="0"/>
          <w:numId w:val="0"/>
        </w:numPr>
        <w:spacing w:before="0" w:after="0" w:line="240" w:lineRule="auto"/>
        <w:jc w:val="both"/>
        <w:rPr>
          <w:b w:val="0"/>
          <w:bCs w:val="0"/>
          <w:sz w:val="20"/>
          <w:szCs w:val="15"/>
        </w:rPr>
      </w:pPr>
    </w:p>
    <w:p w14:paraId="33B24B57" w14:textId="77777777" w:rsidR="008551F1" w:rsidRPr="00A64C2D" w:rsidRDefault="008551F1" w:rsidP="00A64C2D">
      <w:pPr>
        <w:pStyle w:val="Titolo2"/>
        <w:rPr>
          <w:color w:val="1677A5"/>
          <w:sz w:val="24"/>
        </w:rPr>
      </w:pPr>
      <w:r w:rsidRPr="00A64C2D">
        <w:rPr>
          <w:color w:val="1677A5"/>
          <w:sz w:val="24"/>
        </w:rPr>
        <w:t>References</w:t>
      </w:r>
    </w:p>
    <w:p w14:paraId="70448690" w14:textId="77777777" w:rsidR="003B374B" w:rsidRPr="004F1D55" w:rsidRDefault="003B374B" w:rsidP="003B374B">
      <w:pPr>
        <w:pStyle w:val="ICST-References"/>
      </w:pPr>
      <w:r w:rsidRPr="004F1D55">
        <w:t xml:space="preserve">Journal article: </w:t>
      </w:r>
      <w:r>
        <w:t>S</w:t>
      </w:r>
      <w:r w:rsidRPr="004F1D55">
        <w:rPr>
          <w:smallCaps/>
        </w:rPr>
        <w:t>urname</w:t>
      </w:r>
      <w:r w:rsidRPr="004F1D55">
        <w:t>, A</w:t>
      </w:r>
      <w:r>
        <w:t>.</w:t>
      </w:r>
      <w:r w:rsidRPr="004F1D55">
        <w:t xml:space="preserve"> (</w:t>
      </w:r>
      <w:r>
        <w:t xml:space="preserve">Year) Title of paper. </w:t>
      </w:r>
      <w:r w:rsidRPr="009B364D">
        <w:rPr>
          <w:i/>
        </w:rPr>
        <w:t>Title of Journal</w:t>
      </w:r>
      <w:r w:rsidRPr="004F1D55">
        <w:t xml:space="preserve"> </w:t>
      </w:r>
      <w:r w:rsidRPr="009B364D">
        <w:rPr>
          <w:b/>
        </w:rPr>
        <w:t>volume</w:t>
      </w:r>
      <w:r w:rsidRPr="009B364D">
        <w:t>(issue):</w:t>
      </w:r>
      <w:r w:rsidRPr="004F1D55">
        <w:t xml:space="preserve"> page numbers.</w:t>
      </w:r>
    </w:p>
    <w:p w14:paraId="0FEB375B" w14:textId="77777777" w:rsidR="003B374B" w:rsidRDefault="003B374B" w:rsidP="003B374B">
      <w:pPr>
        <w:pStyle w:val="ICST-References"/>
      </w:pPr>
      <w:r>
        <w:t>Book: S</w:t>
      </w:r>
      <w:r w:rsidRPr="004F1D55">
        <w:rPr>
          <w:smallCaps/>
        </w:rPr>
        <w:t>urname</w:t>
      </w:r>
      <w:r w:rsidRPr="004F1D55">
        <w:t>, A</w:t>
      </w:r>
      <w:r>
        <w:t>.</w:t>
      </w:r>
      <w:r w:rsidRPr="004F1D55">
        <w:t xml:space="preserve"> </w:t>
      </w:r>
      <w:r>
        <w:t>and S</w:t>
      </w:r>
      <w:r w:rsidRPr="004F1D55">
        <w:rPr>
          <w:smallCaps/>
        </w:rPr>
        <w:t>urname</w:t>
      </w:r>
      <w:r>
        <w:t>, B.</w:t>
      </w:r>
      <w:r w:rsidRPr="004F1D55">
        <w:t xml:space="preserve"> (</w:t>
      </w:r>
      <w:r>
        <w:t>Year</w:t>
      </w:r>
      <w:r w:rsidRPr="004F1D55">
        <w:t>)</w:t>
      </w:r>
      <w:r>
        <w:t xml:space="preserve"> </w:t>
      </w:r>
      <w:r>
        <w:rPr>
          <w:i/>
        </w:rPr>
        <w:t xml:space="preserve">Title of Book, </w:t>
      </w:r>
      <w:r w:rsidRPr="00D83AE2">
        <w:t>2nd ed</w:t>
      </w:r>
      <w:r>
        <w:t>. (Publisher location: Publisher).</w:t>
      </w:r>
    </w:p>
    <w:p w14:paraId="4DB7470B" w14:textId="77777777" w:rsidR="003B374B" w:rsidRDefault="003B374B" w:rsidP="003B374B">
      <w:pPr>
        <w:pStyle w:val="ICST-References"/>
      </w:pPr>
      <w:r>
        <w:t>Chapter: S</w:t>
      </w:r>
      <w:r w:rsidRPr="004F1D55">
        <w:rPr>
          <w:smallCaps/>
        </w:rPr>
        <w:t>urname</w:t>
      </w:r>
      <w:r w:rsidRPr="004F1D55">
        <w:t>, A</w:t>
      </w:r>
      <w:r>
        <w:t>.</w:t>
      </w:r>
      <w:r w:rsidRPr="004F1D55">
        <w:t xml:space="preserve"> (</w:t>
      </w:r>
      <w:r>
        <w:t>2010</w:t>
      </w:r>
      <w:r w:rsidRPr="004F1D55">
        <w:t>)</w:t>
      </w:r>
      <w:r>
        <w:t xml:space="preserve"> Title of chapter. In S</w:t>
      </w:r>
      <w:r w:rsidRPr="004F1D55">
        <w:rPr>
          <w:smallCaps/>
        </w:rPr>
        <w:t>urname</w:t>
      </w:r>
      <w:r w:rsidRPr="004F1D55">
        <w:t xml:space="preserve">, </w:t>
      </w:r>
      <w:r>
        <w:t xml:space="preserve">C. [ed.], </w:t>
      </w:r>
      <w:r>
        <w:rPr>
          <w:i/>
        </w:rPr>
        <w:t>Title of Book</w:t>
      </w:r>
      <w:r>
        <w:t xml:space="preserve"> (Publisher location: Publisher), </w:t>
      </w:r>
      <w:proofErr w:type="spellStart"/>
      <w:r>
        <w:t>ch.</w:t>
      </w:r>
      <w:proofErr w:type="spellEnd"/>
      <w:r>
        <w:t xml:space="preserve"> 3. </w:t>
      </w:r>
    </w:p>
    <w:p w14:paraId="0B2D588D" w14:textId="77777777" w:rsidR="003B374B" w:rsidRDefault="003B374B" w:rsidP="003B374B">
      <w:pPr>
        <w:pStyle w:val="ICST-References"/>
      </w:pPr>
      <w:r>
        <w:t>Conference: S</w:t>
      </w:r>
      <w:r w:rsidRPr="00E1083A">
        <w:rPr>
          <w:smallCaps/>
        </w:rPr>
        <w:t>urname</w:t>
      </w:r>
      <w:r w:rsidRPr="004F1D55">
        <w:t>, A</w:t>
      </w:r>
      <w:r>
        <w:t>.</w:t>
      </w:r>
      <w:r w:rsidRPr="004F1D55">
        <w:t xml:space="preserve"> (</w:t>
      </w:r>
      <w:r>
        <w:t>2010</w:t>
      </w:r>
      <w:r w:rsidRPr="004F1D55">
        <w:t>)</w:t>
      </w:r>
      <w:r>
        <w:t xml:space="preserve"> </w:t>
      </w:r>
      <w:r w:rsidRPr="00EA3722">
        <w:t>Title of paper.</w:t>
      </w:r>
      <w:r w:rsidRPr="00E1083A">
        <w:rPr>
          <w:i/>
        </w:rPr>
        <w:t xml:space="preserve"> </w:t>
      </w:r>
      <w:r>
        <w:t xml:space="preserve">In </w:t>
      </w:r>
      <w:r w:rsidRPr="00E1083A">
        <w:rPr>
          <w:i/>
        </w:rPr>
        <w:t>Proceedings of Title of Conference</w:t>
      </w:r>
      <w:r>
        <w:t>, conference location, conference date (Publisher location: Publisher), xxx–</w:t>
      </w:r>
      <w:proofErr w:type="spellStart"/>
      <w:r>
        <w:t>yyy</w:t>
      </w:r>
      <w:proofErr w:type="spellEnd"/>
      <w:r>
        <w:t>.</w:t>
      </w:r>
    </w:p>
    <w:p w14:paraId="52FBEDF8" w14:textId="77777777" w:rsidR="00D43E11" w:rsidRPr="007A08E2" w:rsidRDefault="00D43E11" w:rsidP="003B374B">
      <w:pPr>
        <w:pStyle w:val="ICST-References"/>
        <w:numPr>
          <w:ilvl w:val="0"/>
          <w:numId w:val="0"/>
        </w:numPr>
        <w:ind w:left="400" w:hanging="400"/>
        <w:rPr>
          <w:szCs w:val="16"/>
        </w:rPr>
      </w:pPr>
    </w:p>
    <w:sectPr w:rsidR="00D43E11" w:rsidRPr="007A08E2" w:rsidSect="009D0D4A">
      <w:headerReference w:type="even" r:id="rId16"/>
      <w:headerReference w:type="default" r:id="rId17"/>
      <w:footerReference w:type="even" r:id="rId18"/>
      <w:footerReference w:type="default" r:id="rId19"/>
      <w:headerReference w:type="first" r:id="rId20"/>
      <w:footerReference w:type="first" r:id="rId21"/>
      <w:pgSz w:w="11906" w:h="16838" w:code="9"/>
      <w:pgMar w:top="1644" w:right="907" w:bottom="1531" w:left="907"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01B86" w14:textId="77777777" w:rsidR="008B1C0F" w:rsidRDefault="008B1C0F">
      <w:r>
        <w:separator/>
      </w:r>
    </w:p>
  </w:endnote>
  <w:endnote w:type="continuationSeparator" w:id="0">
    <w:p w14:paraId="0354B282" w14:textId="77777777" w:rsidR="008B1C0F" w:rsidRDefault="008B1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w:panose1 w:val="00000000000000000000"/>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yriad Pro Cond">
    <w:altName w:val="Arial"/>
    <w:panose1 w:val="020B0604020202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173695151"/>
      <w:docPartObj>
        <w:docPartGallery w:val="Page Numbers (Bottom of Page)"/>
        <w:docPartUnique/>
      </w:docPartObj>
    </w:sdtPr>
    <w:sdtEndPr>
      <w:rPr>
        <w:rStyle w:val="Numeropagina"/>
      </w:rPr>
    </w:sdtEndPr>
    <w:sdtContent>
      <w:p w14:paraId="01E6996A" w14:textId="00A44AEB" w:rsidR="007A0786" w:rsidRDefault="007A0786" w:rsidP="00CD2F43">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1AB09F89" w14:textId="77777777" w:rsidR="007A0786" w:rsidRDefault="007A078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2081053424"/>
      <w:docPartObj>
        <w:docPartGallery w:val="Page Numbers (Bottom of Page)"/>
        <w:docPartUnique/>
      </w:docPartObj>
    </w:sdtPr>
    <w:sdtEndPr>
      <w:rPr>
        <w:rStyle w:val="Numeropagina"/>
      </w:rPr>
    </w:sdtEndPr>
    <w:sdtContent>
      <w:p w14:paraId="39DAC042" w14:textId="2398C329" w:rsidR="007A0786" w:rsidRDefault="007A0786" w:rsidP="00CD2F43">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3</w:t>
        </w:r>
        <w:r>
          <w:rPr>
            <w:rStyle w:val="Numeropagina"/>
          </w:rPr>
          <w:fldChar w:fldCharType="end"/>
        </w:r>
      </w:p>
    </w:sdtContent>
  </w:sdt>
  <w:p w14:paraId="5F201263" w14:textId="77777777" w:rsidR="007A0786" w:rsidRDefault="007A078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B8576" w14:textId="77777777" w:rsidR="00E47B66" w:rsidRDefault="00E47B66" w:rsidP="00BC181D">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17E18">
      <w:rPr>
        <w:rStyle w:val="Numeropagina"/>
        <w:noProof/>
      </w:rPr>
      <w:t>1</w:t>
    </w:r>
    <w:r>
      <w:rPr>
        <w:rStyle w:val="Numeropagina"/>
      </w:rPr>
      <w:fldChar w:fldCharType="end"/>
    </w:r>
  </w:p>
  <w:p w14:paraId="7086E7F4" w14:textId="456E97E9" w:rsidR="00AB0848" w:rsidRDefault="00AB0848">
    <w:pPr>
      <w:pStyle w:val="Pidipagina"/>
    </w:pPr>
    <w:r>
      <w:rPr>
        <w:noProof/>
        <w:sz w:val="16"/>
        <w:szCs w:val="16"/>
        <w:lang w:val="it-IT" w:eastAsia="it-IT"/>
      </w:rPr>
      <mc:AlternateContent>
        <mc:Choice Requires="wps">
          <w:drawing>
            <wp:anchor distT="0" distB="0" distL="114300" distR="114300" simplePos="0" relativeHeight="251661312" behindDoc="0" locked="0" layoutInCell="1" allowOverlap="0" wp14:anchorId="3EC697B1" wp14:editId="7F7CF65C">
              <wp:simplePos x="0" y="0"/>
              <wp:positionH relativeFrom="margin">
                <wp:posOffset>3310255</wp:posOffset>
              </wp:positionH>
              <wp:positionV relativeFrom="paragraph">
                <wp:posOffset>-392430</wp:posOffset>
              </wp:positionV>
              <wp:extent cx="3183890" cy="916940"/>
              <wp:effectExtent l="0" t="0" r="16510" b="2286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890" cy="916940"/>
                      </a:xfrm>
                      <a:prstGeom prst="rect">
                        <a:avLst/>
                      </a:prstGeom>
                      <a:noFill/>
                      <a:ln>
                        <a:noFill/>
                      </a:ln>
                    </wps:spPr>
                    <wps:txbx>
                      <w:txbxContent>
                        <w:p w14:paraId="01C03BC5" w14:textId="77777777" w:rsidR="007F2B12" w:rsidRPr="007F2B12" w:rsidRDefault="007F2B12" w:rsidP="007F2B12">
                          <w:pPr>
                            <w:spacing w:line="240" w:lineRule="auto"/>
                            <w:ind w:left="720"/>
                            <w:jc w:val="right"/>
                            <w:rPr>
                              <w:rFonts w:ascii="Myriad Pro Cond" w:hAnsi="Myriad Pro Cond" w:cs="Arial"/>
                              <w:sz w:val="8"/>
                              <w:szCs w:val="18"/>
                            </w:rPr>
                          </w:pPr>
                        </w:p>
                        <w:p w14:paraId="5427ABF7" w14:textId="77777777" w:rsidR="00AB0848" w:rsidRDefault="00AB0848" w:rsidP="00AB0848">
                          <w:pPr>
                            <w:ind w:left="720"/>
                            <w:jc w:val="right"/>
                            <w:rPr>
                              <w:rFonts w:ascii="Myriad Pro Cond" w:hAnsi="Myriad Pro Cond" w:cs="Arial"/>
                              <w:sz w:val="18"/>
                              <w:szCs w:val="18"/>
                            </w:rPr>
                          </w:pPr>
                          <w:r>
                            <w:rPr>
                              <w:rFonts w:ascii="Myriad Pro Cond" w:hAnsi="Myriad Pro Cond" w:cs="Arial"/>
                              <w:sz w:val="18"/>
                              <w:szCs w:val="18"/>
                            </w:rPr>
                            <w:t xml:space="preserve">International Journal of Inspired Education, </w:t>
                          </w:r>
                        </w:p>
                        <w:p w14:paraId="10FCFF32" w14:textId="77777777" w:rsidR="00AB0848" w:rsidRPr="00C16E8A" w:rsidRDefault="00AB0848" w:rsidP="00AB0848">
                          <w:pPr>
                            <w:ind w:left="720"/>
                            <w:jc w:val="right"/>
                            <w:rPr>
                              <w:rFonts w:ascii="Myriad Pro Cond" w:hAnsi="Myriad Pro Cond" w:cs="Arial"/>
                              <w:sz w:val="18"/>
                              <w:szCs w:val="18"/>
                            </w:rPr>
                          </w:pPr>
                          <w:r>
                            <w:rPr>
                              <w:rFonts w:ascii="Myriad Pro Cond" w:hAnsi="Myriad Pro Cond" w:cs="Arial"/>
                              <w:sz w:val="18"/>
                              <w:szCs w:val="18"/>
                            </w:rPr>
                            <w:t xml:space="preserve">Science and Technology </w:t>
                          </w:r>
                        </w:p>
                        <w:p w14:paraId="54D6DA2F" w14:textId="50E7907F" w:rsidR="00AB0848" w:rsidRDefault="003B374B" w:rsidP="00AB0848">
                          <w:pPr>
                            <w:jc w:val="right"/>
                            <w:rPr>
                              <w:rFonts w:ascii="Myriad Pro Cond" w:hAnsi="Myriad Pro Cond" w:cs="Arial"/>
                              <w:sz w:val="18"/>
                              <w:szCs w:val="18"/>
                            </w:rPr>
                          </w:pPr>
                          <w:r>
                            <w:rPr>
                              <w:rFonts w:ascii="Myriad Pro Cond" w:hAnsi="Myriad Pro Cond" w:cs="Arial"/>
                              <w:sz w:val="18"/>
                              <w:szCs w:val="18"/>
                            </w:rPr>
                            <w:t>mm</w:t>
                          </w:r>
                          <w:r w:rsidR="00AB0848">
                            <w:rPr>
                              <w:rFonts w:ascii="Myriad Pro Cond" w:hAnsi="Myriad Pro Cond" w:cs="Arial"/>
                              <w:sz w:val="18"/>
                              <w:szCs w:val="18"/>
                            </w:rPr>
                            <w:t xml:space="preserve"> </w:t>
                          </w:r>
                          <w:proofErr w:type="spellStart"/>
                          <w:r>
                            <w:rPr>
                              <w:rFonts w:ascii="Myriad Pro Cond" w:hAnsi="Myriad Pro Cond" w:cs="Arial"/>
                              <w:sz w:val="18"/>
                              <w:szCs w:val="18"/>
                            </w:rPr>
                            <w:t>yyyy</w:t>
                          </w:r>
                          <w:proofErr w:type="spellEnd"/>
                          <w:r w:rsidR="00AB0848">
                            <w:rPr>
                              <w:rFonts w:ascii="Myriad Pro Cond" w:hAnsi="Myriad Pro Cond" w:cs="Arial"/>
                              <w:sz w:val="18"/>
                              <w:szCs w:val="18"/>
                            </w:rPr>
                            <w:t xml:space="preserve"> - </w:t>
                          </w:r>
                          <w:r>
                            <w:rPr>
                              <w:rFonts w:ascii="Myriad Pro Cond" w:hAnsi="Myriad Pro Cond" w:cs="Arial"/>
                              <w:sz w:val="18"/>
                              <w:szCs w:val="18"/>
                            </w:rPr>
                            <w:t>mm</w:t>
                          </w:r>
                          <w:r w:rsidR="00AB0848">
                            <w:rPr>
                              <w:rFonts w:ascii="Myriad Pro Cond" w:hAnsi="Myriad Pro Cond" w:cs="Arial"/>
                              <w:sz w:val="18"/>
                              <w:szCs w:val="18"/>
                            </w:rPr>
                            <w:t xml:space="preserve"> </w:t>
                          </w:r>
                          <w:proofErr w:type="spellStart"/>
                          <w:r>
                            <w:rPr>
                              <w:rFonts w:ascii="Myriad Pro Cond" w:hAnsi="Myriad Pro Cond" w:cs="Arial"/>
                              <w:sz w:val="18"/>
                              <w:szCs w:val="18"/>
                            </w:rPr>
                            <w:t>yyyy</w:t>
                          </w:r>
                          <w:proofErr w:type="spellEnd"/>
                          <w:r w:rsidR="00AB0848" w:rsidRPr="00637E87">
                            <w:rPr>
                              <w:rFonts w:ascii="Myriad Pro Cond" w:hAnsi="Myriad Pro Cond" w:cs="Arial"/>
                              <w:sz w:val="18"/>
                              <w:szCs w:val="18"/>
                            </w:rPr>
                            <w:t xml:space="preserve"> |</w:t>
                          </w:r>
                          <w:r w:rsidR="00AB0848">
                            <w:rPr>
                              <w:rFonts w:ascii="Myriad Pro Cond" w:hAnsi="Myriad Pro Cond" w:cs="Arial"/>
                              <w:sz w:val="18"/>
                              <w:szCs w:val="18"/>
                            </w:rPr>
                            <w:t xml:space="preserve"> Volume </w:t>
                          </w:r>
                          <w:r>
                            <w:rPr>
                              <w:rFonts w:ascii="Myriad Pro Cond" w:hAnsi="Myriad Pro Cond" w:cs="Arial"/>
                              <w:sz w:val="18"/>
                              <w:szCs w:val="18"/>
                            </w:rPr>
                            <w:t>X</w:t>
                          </w:r>
                          <w:r w:rsidR="00AB0848" w:rsidRPr="00637E87">
                            <w:rPr>
                              <w:rFonts w:ascii="Myriad Pro Cond" w:hAnsi="Myriad Pro Cond" w:cs="Arial"/>
                              <w:sz w:val="18"/>
                              <w:szCs w:val="18"/>
                            </w:rPr>
                            <w:t xml:space="preserve"> |</w:t>
                          </w:r>
                          <w:r w:rsidR="00AB0848">
                            <w:rPr>
                              <w:rFonts w:ascii="Myriad Pro Cond" w:hAnsi="Myriad Pro Cond" w:cs="Arial"/>
                              <w:sz w:val="18"/>
                              <w:szCs w:val="18"/>
                            </w:rPr>
                            <w:t xml:space="preserve"> Issue </w:t>
                          </w:r>
                          <w:r>
                            <w:rPr>
                              <w:rFonts w:ascii="Myriad Pro Cond" w:hAnsi="Myriad Pro Cond" w:cs="Arial"/>
                              <w:sz w:val="18"/>
                              <w:szCs w:val="18"/>
                            </w:rPr>
                            <w:t>X</w:t>
                          </w:r>
                        </w:p>
                        <w:p w14:paraId="517D1FAE" w14:textId="77777777" w:rsidR="00AB0848" w:rsidRPr="00BA227A" w:rsidRDefault="00AB0848" w:rsidP="00AB0848">
                          <w:pPr>
                            <w:jc w:val="right"/>
                            <w:rPr>
                              <w:rFonts w:ascii="Myriad Pro Cond" w:hAnsi="Myriad Pro Cond" w:cs="Arial"/>
                              <w:sz w:val="18"/>
                              <w:szCs w:val="18"/>
                              <w:lang w:val="it-IT"/>
                            </w:rPr>
                          </w:pPr>
                          <w:r w:rsidRPr="00BA227A">
                            <w:rPr>
                              <w:rFonts w:ascii="Myriad Pro Cond" w:hAnsi="Myriad Pro Cond" w:cs="Arial"/>
                              <w:sz w:val="18"/>
                              <w:szCs w:val="18"/>
                              <w:lang w:val="it-IT"/>
                            </w:rPr>
                            <w:t xml:space="preserve">Accademia </w:t>
                          </w:r>
                          <w:proofErr w:type="gramStart"/>
                          <w:r w:rsidRPr="00BA227A">
                            <w:rPr>
                              <w:rFonts w:ascii="Myriad Pro Cond" w:hAnsi="Myriad Pro Cond" w:cs="Arial"/>
                              <w:sz w:val="18"/>
                              <w:szCs w:val="18"/>
                              <w:lang w:val="it-IT"/>
                            </w:rPr>
                            <w:t>Musicale  Studio</w:t>
                          </w:r>
                          <w:proofErr w:type="gramEnd"/>
                          <w:r w:rsidRPr="00BA227A">
                            <w:rPr>
                              <w:rFonts w:ascii="Myriad Pro Cond" w:hAnsi="Myriad Pro Cond" w:cs="Arial"/>
                              <w:sz w:val="18"/>
                              <w:szCs w:val="18"/>
                              <w:lang w:val="it-IT"/>
                            </w:rPr>
                            <w:t xml:space="preserve"> Musica </w:t>
                          </w:r>
                        </w:p>
                        <w:p w14:paraId="4835318C" w14:textId="77777777" w:rsidR="00AB0848" w:rsidRPr="00BA227A" w:rsidRDefault="00AB0848" w:rsidP="00AB0848">
                          <w:pPr>
                            <w:jc w:val="right"/>
                            <w:rPr>
                              <w:rFonts w:ascii="Myriad Pro Cond" w:hAnsi="Myriad Pro Cond" w:cs="Arial"/>
                              <w:sz w:val="18"/>
                              <w:szCs w:val="18"/>
                              <w:lang w:val="it-IT"/>
                            </w:rPr>
                          </w:pPr>
                          <w:r w:rsidRPr="00BA227A">
                            <w:rPr>
                              <w:rFonts w:ascii="Myriad Pro Cond" w:hAnsi="Myriad Pro Cond" w:cs="Arial"/>
                              <w:sz w:val="18"/>
                              <w:szCs w:val="18"/>
                              <w:lang w:val="it-IT"/>
                            </w:rPr>
                            <w:t xml:space="preserve">                         Via Andrea </w:t>
                          </w:r>
                          <w:proofErr w:type="spellStart"/>
                          <w:r w:rsidRPr="00BA227A">
                            <w:rPr>
                              <w:rFonts w:ascii="Myriad Pro Cond" w:hAnsi="Myriad Pro Cond" w:cs="Arial"/>
                              <w:sz w:val="18"/>
                              <w:szCs w:val="18"/>
                              <w:lang w:val="it-IT"/>
                            </w:rPr>
                            <w:t>Gritti</w:t>
                          </w:r>
                          <w:proofErr w:type="spellEnd"/>
                          <w:r w:rsidRPr="00BA227A">
                            <w:rPr>
                              <w:rFonts w:ascii="Myriad Pro Cond" w:hAnsi="Myriad Pro Cond" w:cs="Arial"/>
                              <w:sz w:val="18"/>
                              <w:szCs w:val="18"/>
                              <w:lang w:val="it-IT"/>
                            </w:rPr>
                            <w:t>, 25 - 31100 Treviso (</w:t>
                          </w:r>
                          <w:proofErr w:type="spellStart"/>
                          <w:r w:rsidRPr="00BA227A">
                            <w:rPr>
                              <w:rFonts w:ascii="Myriad Pro Cond" w:hAnsi="Myriad Pro Cond" w:cs="Arial"/>
                              <w:sz w:val="18"/>
                              <w:szCs w:val="18"/>
                              <w:lang w:val="it-IT"/>
                            </w:rPr>
                            <w:t>Italy</w:t>
                          </w:r>
                          <w:proofErr w:type="spellEnd"/>
                          <w:r w:rsidRPr="00BA227A">
                            <w:rPr>
                              <w:rFonts w:ascii="Myriad Pro Cond" w:hAnsi="Myriad Pro Cond" w:cs="Arial"/>
                              <w:sz w:val="18"/>
                              <w:szCs w:val="18"/>
                              <w:lang w:val="it-IT"/>
                            </w:rPr>
                            <w:t>)</w:t>
                          </w:r>
                        </w:p>
                        <w:p w14:paraId="3BBAB1CF" w14:textId="77777777" w:rsidR="00AB0848" w:rsidRPr="00BA227A" w:rsidRDefault="00AB0848" w:rsidP="00AB0848">
                          <w:pPr>
                            <w:jc w:val="right"/>
                            <w:rPr>
                              <w:rFonts w:ascii="Myriad Pro Cond" w:hAnsi="Myriad Pro Cond" w:cs="Arial"/>
                              <w:sz w:val="18"/>
                              <w:szCs w:val="18"/>
                              <w:lang w:val="it-IT"/>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C697B1" id="_x0000_t202" coordsize="21600,21600" o:spt="202" path="m,l,21600r21600,l21600,xe">
              <v:stroke joinstyle="miter"/>
              <v:path gradientshapeok="t" o:connecttype="rect"/>
            </v:shapetype>
            <v:shape id="Casella di testo 11" o:spid="_x0000_s1026" type="#_x0000_t202" style="position:absolute;left:0;text-align:left;margin-left:260.65pt;margin-top:-30.9pt;width:250.7pt;height:72.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" o:allowoverlap="f" filled="f" stroked="f">
              <v:textbox inset="0,0,0,0">
                <w:txbxContent>
                  <w:p w14:paraId="01C03BC5" w14:textId="77777777" w:rsidR="007F2B12" w:rsidRPr="007F2B12" w:rsidRDefault="007F2B12" w:rsidP="007F2B12">
                    <w:pPr>
                      <w:spacing w:line="240" w:lineRule="auto"/>
                      <w:ind w:left="720"/>
                      <w:jc w:val="right"/>
                      <w:rPr>
                        <w:rFonts w:ascii="Myriad Pro Cond" w:hAnsi="Myriad Pro Cond" w:cs="Arial"/>
                        <w:sz w:val="8"/>
                        <w:szCs w:val="18"/>
                      </w:rPr>
                    </w:pPr>
                  </w:p>
                  <w:p w14:paraId="5427ABF7" w14:textId="77777777" w:rsidR="00AB0848" w:rsidRDefault="00AB0848" w:rsidP="00AB0848">
                    <w:pPr>
                      <w:ind w:left="720"/>
                      <w:jc w:val="right"/>
                      <w:rPr>
                        <w:rFonts w:ascii="Myriad Pro Cond" w:hAnsi="Myriad Pro Cond" w:cs="Arial"/>
                        <w:sz w:val="18"/>
                        <w:szCs w:val="18"/>
                      </w:rPr>
                    </w:pPr>
                    <w:r>
                      <w:rPr>
                        <w:rFonts w:ascii="Myriad Pro Cond" w:hAnsi="Myriad Pro Cond" w:cs="Arial"/>
                        <w:sz w:val="18"/>
                        <w:szCs w:val="18"/>
                      </w:rPr>
                      <w:t xml:space="preserve">International Journal of Inspired Education, </w:t>
                    </w:r>
                  </w:p>
                  <w:p w14:paraId="10FCFF32" w14:textId="77777777" w:rsidR="00AB0848" w:rsidRPr="00C16E8A" w:rsidRDefault="00AB0848" w:rsidP="00AB0848">
                    <w:pPr>
                      <w:ind w:left="720"/>
                      <w:jc w:val="right"/>
                      <w:rPr>
                        <w:rFonts w:ascii="Myriad Pro Cond" w:hAnsi="Myriad Pro Cond" w:cs="Arial"/>
                        <w:sz w:val="18"/>
                        <w:szCs w:val="18"/>
                      </w:rPr>
                    </w:pPr>
                    <w:r>
                      <w:rPr>
                        <w:rFonts w:ascii="Myriad Pro Cond" w:hAnsi="Myriad Pro Cond" w:cs="Arial"/>
                        <w:sz w:val="18"/>
                        <w:szCs w:val="18"/>
                      </w:rPr>
                      <w:t xml:space="preserve">Science and Technology </w:t>
                    </w:r>
                  </w:p>
                  <w:p w14:paraId="54D6DA2F" w14:textId="50E7907F" w:rsidR="00AB0848" w:rsidRDefault="003B374B" w:rsidP="00AB0848">
                    <w:pPr>
                      <w:jc w:val="right"/>
                      <w:rPr>
                        <w:rFonts w:ascii="Myriad Pro Cond" w:hAnsi="Myriad Pro Cond" w:cs="Arial"/>
                        <w:sz w:val="18"/>
                        <w:szCs w:val="18"/>
                      </w:rPr>
                    </w:pPr>
                    <w:r>
                      <w:rPr>
                        <w:rFonts w:ascii="Myriad Pro Cond" w:hAnsi="Myriad Pro Cond" w:cs="Arial"/>
                        <w:sz w:val="18"/>
                        <w:szCs w:val="18"/>
                      </w:rPr>
                      <w:t>mm</w:t>
                    </w:r>
                    <w:r w:rsidR="00AB0848">
                      <w:rPr>
                        <w:rFonts w:ascii="Myriad Pro Cond" w:hAnsi="Myriad Pro Cond" w:cs="Arial"/>
                        <w:sz w:val="18"/>
                        <w:szCs w:val="18"/>
                      </w:rPr>
                      <w:t xml:space="preserve"> </w:t>
                    </w:r>
                    <w:proofErr w:type="spellStart"/>
                    <w:r>
                      <w:rPr>
                        <w:rFonts w:ascii="Myriad Pro Cond" w:hAnsi="Myriad Pro Cond" w:cs="Arial"/>
                        <w:sz w:val="18"/>
                        <w:szCs w:val="18"/>
                      </w:rPr>
                      <w:t>yyyy</w:t>
                    </w:r>
                    <w:proofErr w:type="spellEnd"/>
                    <w:r w:rsidR="00AB0848">
                      <w:rPr>
                        <w:rFonts w:ascii="Myriad Pro Cond" w:hAnsi="Myriad Pro Cond" w:cs="Arial"/>
                        <w:sz w:val="18"/>
                        <w:szCs w:val="18"/>
                      </w:rPr>
                      <w:t xml:space="preserve"> - </w:t>
                    </w:r>
                    <w:r>
                      <w:rPr>
                        <w:rFonts w:ascii="Myriad Pro Cond" w:hAnsi="Myriad Pro Cond" w:cs="Arial"/>
                        <w:sz w:val="18"/>
                        <w:szCs w:val="18"/>
                      </w:rPr>
                      <w:t>mm</w:t>
                    </w:r>
                    <w:r w:rsidR="00AB0848">
                      <w:rPr>
                        <w:rFonts w:ascii="Myriad Pro Cond" w:hAnsi="Myriad Pro Cond" w:cs="Arial"/>
                        <w:sz w:val="18"/>
                        <w:szCs w:val="18"/>
                      </w:rPr>
                      <w:t xml:space="preserve"> </w:t>
                    </w:r>
                    <w:proofErr w:type="spellStart"/>
                    <w:r>
                      <w:rPr>
                        <w:rFonts w:ascii="Myriad Pro Cond" w:hAnsi="Myriad Pro Cond" w:cs="Arial"/>
                        <w:sz w:val="18"/>
                        <w:szCs w:val="18"/>
                      </w:rPr>
                      <w:t>yyyy</w:t>
                    </w:r>
                    <w:proofErr w:type="spellEnd"/>
                    <w:r w:rsidR="00AB0848" w:rsidRPr="00637E87">
                      <w:rPr>
                        <w:rFonts w:ascii="Myriad Pro Cond" w:hAnsi="Myriad Pro Cond" w:cs="Arial"/>
                        <w:sz w:val="18"/>
                        <w:szCs w:val="18"/>
                      </w:rPr>
                      <w:t xml:space="preserve"> |</w:t>
                    </w:r>
                    <w:r w:rsidR="00AB0848">
                      <w:rPr>
                        <w:rFonts w:ascii="Myriad Pro Cond" w:hAnsi="Myriad Pro Cond" w:cs="Arial"/>
                        <w:sz w:val="18"/>
                        <w:szCs w:val="18"/>
                      </w:rPr>
                      <w:t xml:space="preserve"> Volume </w:t>
                    </w:r>
                    <w:r>
                      <w:rPr>
                        <w:rFonts w:ascii="Myriad Pro Cond" w:hAnsi="Myriad Pro Cond" w:cs="Arial"/>
                        <w:sz w:val="18"/>
                        <w:szCs w:val="18"/>
                      </w:rPr>
                      <w:t>X</w:t>
                    </w:r>
                    <w:r w:rsidR="00AB0848" w:rsidRPr="00637E87">
                      <w:rPr>
                        <w:rFonts w:ascii="Myriad Pro Cond" w:hAnsi="Myriad Pro Cond" w:cs="Arial"/>
                        <w:sz w:val="18"/>
                        <w:szCs w:val="18"/>
                      </w:rPr>
                      <w:t xml:space="preserve"> |</w:t>
                    </w:r>
                    <w:r w:rsidR="00AB0848">
                      <w:rPr>
                        <w:rFonts w:ascii="Myriad Pro Cond" w:hAnsi="Myriad Pro Cond" w:cs="Arial"/>
                        <w:sz w:val="18"/>
                        <w:szCs w:val="18"/>
                      </w:rPr>
                      <w:t xml:space="preserve"> Issue </w:t>
                    </w:r>
                    <w:r>
                      <w:rPr>
                        <w:rFonts w:ascii="Myriad Pro Cond" w:hAnsi="Myriad Pro Cond" w:cs="Arial"/>
                        <w:sz w:val="18"/>
                        <w:szCs w:val="18"/>
                      </w:rPr>
                      <w:t>X</w:t>
                    </w:r>
                  </w:p>
                  <w:p w14:paraId="517D1FAE" w14:textId="77777777" w:rsidR="00AB0848" w:rsidRPr="00BA227A" w:rsidRDefault="00AB0848" w:rsidP="00AB0848">
                    <w:pPr>
                      <w:jc w:val="right"/>
                      <w:rPr>
                        <w:rFonts w:ascii="Myriad Pro Cond" w:hAnsi="Myriad Pro Cond" w:cs="Arial"/>
                        <w:sz w:val="18"/>
                        <w:szCs w:val="18"/>
                        <w:lang w:val="it-IT"/>
                      </w:rPr>
                    </w:pPr>
                    <w:r w:rsidRPr="00BA227A">
                      <w:rPr>
                        <w:rFonts w:ascii="Myriad Pro Cond" w:hAnsi="Myriad Pro Cond" w:cs="Arial"/>
                        <w:sz w:val="18"/>
                        <w:szCs w:val="18"/>
                        <w:lang w:val="it-IT"/>
                      </w:rPr>
                      <w:t xml:space="preserve">Accademia </w:t>
                    </w:r>
                    <w:proofErr w:type="gramStart"/>
                    <w:r w:rsidRPr="00BA227A">
                      <w:rPr>
                        <w:rFonts w:ascii="Myriad Pro Cond" w:hAnsi="Myriad Pro Cond" w:cs="Arial"/>
                        <w:sz w:val="18"/>
                        <w:szCs w:val="18"/>
                        <w:lang w:val="it-IT"/>
                      </w:rPr>
                      <w:t>Musicale  Studio</w:t>
                    </w:r>
                    <w:proofErr w:type="gramEnd"/>
                    <w:r w:rsidRPr="00BA227A">
                      <w:rPr>
                        <w:rFonts w:ascii="Myriad Pro Cond" w:hAnsi="Myriad Pro Cond" w:cs="Arial"/>
                        <w:sz w:val="18"/>
                        <w:szCs w:val="18"/>
                        <w:lang w:val="it-IT"/>
                      </w:rPr>
                      <w:t xml:space="preserve"> Musica </w:t>
                    </w:r>
                  </w:p>
                  <w:p w14:paraId="4835318C" w14:textId="77777777" w:rsidR="00AB0848" w:rsidRPr="00BA227A" w:rsidRDefault="00AB0848" w:rsidP="00AB0848">
                    <w:pPr>
                      <w:jc w:val="right"/>
                      <w:rPr>
                        <w:rFonts w:ascii="Myriad Pro Cond" w:hAnsi="Myriad Pro Cond" w:cs="Arial"/>
                        <w:sz w:val="18"/>
                        <w:szCs w:val="18"/>
                        <w:lang w:val="it-IT"/>
                      </w:rPr>
                    </w:pPr>
                    <w:r w:rsidRPr="00BA227A">
                      <w:rPr>
                        <w:rFonts w:ascii="Myriad Pro Cond" w:hAnsi="Myriad Pro Cond" w:cs="Arial"/>
                        <w:sz w:val="18"/>
                        <w:szCs w:val="18"/>
                        <w:lang w:val="it-IT"/>
                      </w:rPr>
                      <w:t xml:space="preserve">                         Via Andrea </w:t>
                    </w:r>
                    <w:proofErr w:type="spellStart"/>
                    <w:r w:rsidRPr="00BA227A">
                      <w:rPr>
                        <w:rFonts w:ascii="Myriad Pro Cond" w:hAnsi="Myriad Pro Cond" w:cs="Arial"/>
                        <w:sz w:val="18"/>
                        <w:szCs w:val="18"/>
                        <w:lang w:val="it-IT"/>
                      </w:rPr>
                      <w:t>Gritti</w:t>
                    </w:r>
                    <w:proofErr w:type="spellEnd"/>
                    <w:r w:rsidRPr="00BA227A">
                      <w:rPr>
                        <w:rFonts w:ascii="Myriad Pro Cond" w:hAnsi="Myriad Pro Cond" w:cs="Arial"/>
                        <w:sz w:val="18"/>
                        <w:szCs w:val="18"/>
                        <w:lang w:val="it-IT"/>
                      </w:rPr>
                      <w:t>, 25 - 31100 Treviso (</w:t>
                    </w:r>
                    <w:proofErr w:type="spellStart"/>
                    <w:r w:rsidRPr="00BA227A">
                      <w:rPr>
                        <w:rFonts w:ascii="Myriad Pro Cond" w:hAnsi="Myriad Pro Cond" w:cs="Arial"/>
                        <w:sz w:val="18"/>
                        <w:szCs w:val="18"/>
                        <w:lang w:val="it-IT"/>
                      </w:rPr>
                      <w:t>Italy</w:t>
                    </w:r>
                    <w:proofErr w:type="spellEnd"/>
                    <w:r w:rsidRPr="00BA227A">
                      <w:rPr>
                        <w:rFonts w:ascii="Myriad Pro Cond" w:hAnsi="Myriad Pro Cond" w:cs="Arial"/>
                        <w:sz w:val="18"/>
                        <w:szCs w:val="18"/>
                        <w:lang w:val="it-IT"/>
                      </w:rPr>
                      <w:t>)</w:t>
                    </w:r>
                  </w:p>
                  <w:p w14:paraId="3BBAB1CF" w14:textId="77777777" w:rsidR="00AB0848" w:rsidRPr="00BA227A" w:rsidRDefault="00AB0848" w:rsidP="00AB0848">
                    <w:pPr>
                      <w:jc w:val="right"/>
                      <w:rPr>
                        <w:rFonts w:ascii="Myriad Pro Cond" w:hAnsi="Myriad Pro Cond" w:cs="Arial"/>
                        <w:sz w:val="18"/>
                        <w:szCs w:val="18"/>
                        <w:lang w:val="it-IT"/>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AD1EF" w14:textId="77777777" w:rsidR="008B1C0F" w:rsidRDefault="008B1C0F">
      <w:r>
        <w:separator/>
      </w:r>
    </w:p>
  </w:footnote>
  <w:footnote w:type="continuationSeparator" w:id="0">
    <w:p w14:paraId="696515D1" w14:textId="77777777" w:rsidR="008B1C0F" w:rsidRDefault="008B1C0F">
      <w:r>
        <w:separator/>
      </w:r>
    </w:p>
  </w:footnote>
  <w:footnote w:type="continuationNotice" w:id="1">
    <w:p w14:paraId="18E5B9CB" w14:textId="77777777" w:rsidR="008B1C0F" w:rsidRDefault="008B1C0F">
      <w:pPr>
        <w:spacing w:line="20" w:lineRule="exact"/>
        <w:rPr>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1CFE9" w14:textId="6426EBE8" w:rsidR="009D0D4A" w:rsidRPr="003B374B" w:rsidRDefault="003B374B" w:rsidP="009D0D4A">
    <w:pPr>
      <w:pStyle w:val="Intestazione"/>
      <w:pBdr>
        <w:bottom w:val="single" w:sz="12" w:space="1" w:color="auto"/>
      </w:pBdr>
      <w:jc w:val="center"/>
      <w:rPr>
        <w:color w:val="1877A6"/>
        <w:sz w:val="40"/>
        <w:szCs w:val="28"/>
        <w:lang w:val="es-MX"/>
      </w:rPr>
    </w:pPr>
    <w:r w:rsidRPr="003B374B">
      <w:rPr>
        <w:color w:val="1877A6"/>
        <w:sz w:val="24"/>
        <w:szCs w:val="28"/>
      </w:rPr>
      <w:t>A.N. Author</w:t>
    </w:r>
    <w:r w:rsidRPr="003B374B">
      <w:rPr>
        <w:color w:val="1877A6"/>
        <w:sz w:val="24"/>
        <w:szCs w:val="28"/>
        <w:vertAlign w:val="superscript"/>
      </w:rPr>
      <w:t>1,</w:t>
    </w:r>
    <w:r w:rsidRPr="003B374B">
      <w:rPr>
        <w:rStyle w:val="Rimandonotaapidipagina"/>
        <w:color w:val="1877A6"/>
        <w:sz w:val="24"/>
        <w:szCs w:val="28"/>
      </w:rPr>
      <w:footnoteRef/>
    </w:r>
    <w:r w:rsidRPr="003B374B">
      <w:rPr>
        <w:color w:val="1877A6"/>
        <w:sz w:val="24"/>
        <w:szCs w:val="28"/>
      </w:rPr>
      <w:t>, B.N. Author</w:t>
    </w:r>
    <w:r w:rsidRPr="003B374B">
      <w:rPr>
        <w:color w:val="1877A6"/>
        <w:sz w:val="24"/>
        <w:szCs w:val="28"/>
        <w:vertAlign w:val="superscript"/>
      </w:rPr>
      <w:t>2</w:t>
    </w:r>
    <w:r w:rsidRPr="003B374B">
      <w:rPr>
        <w:color w:val="1877A6"/>
        <w:sz w:val="24"/>
        <w:szCs w:val="28"/>
      </w:rPr>
      <w:t xml:space="preserve"> and C.N. Author</w:t>
    </w:r>
    <w:r w:rsidRPr="003B374B">
      <w:rPr>
        <w:color w:val="1877A6"/>
        <w:sz w:val="24"/>
        <w:szCs w:val="28"/>
        <w:vertAlign w:val="superscript"/>
      </w:rPr>
      <w:t>3</w:t>
    </w:r>
  </w:p>
  <w:p w14:paraId="6399728F" w14:textId="77777777" w:rsidR="009D0D4A" w:rsidRPr="003B374B" w:rsidRDefault="009D0D4A" w:rsidP="009D0D4A">
    <w:pPr>
      <w:pStyle w:val="Intestazione"/>
      <w:jc w:val="center"/>
      <w:rPr>
        <w:color w:val="1677A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759B2" w14:textId="13FD1D0C" w:rsidR="009D0D4A" w:rsidRPr="007A666F" w:rsidRDefault="003B374B" w:rsidP="009D0D4A">
    <w:pPr>
      <w:pStyle w:val="Intestazione"/>
      <w:pBdr>
        <w:bottom w:val="single" w:sz="12" w:space="1" w:color="auto"/>
      </w:pBdr>
      <w:jc w:val="center"/>
      <w:rPr>
        <w:color w:val="1677A5"/>
        <w:sz w:val="20"/>
        <w:szCs w:val="15"/>
      </w:rPr>
    </w:pPr>
    <w:r>
      <w:rPr>
        <w:color w:val="1877A6"/>
        <w:sz w:val="24"/>
        <w:szCs w:val="24"/>
      </w:rPr>
      <w:t>Title of the paper</w:t>
    </w:r>
  </w:p>
  <w:p w14:paraId="2EC0B43D" w14:textId="77777777" w:rsidR="009D0D4A" w:rsidRPr="009D0D4A" w:rsidRDefault="009D0D4A" w:rsidP="009D0D4A">
    <w:pPr>
      <w:pStyle w:val="Intestazione"/>
      <w:jc w:val="center"/>
      <w:rPr>
        <w:sz w:val="1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1D5B9" w14:textId="77777777" w:rsidR="00756D1A" w:rsidRPr="00AB0848" w:rsidRDefault="00756D1A" w:rsidP="00756D1A">
    <w:pPr>
      <w:pStyle w:val="Intestazione"/>
      <w:tabs>
        <w:tab w:val="clear" w:pos="4536"/>
        <w:tab w:val="left" w:pos="5625"/>
      </w:tabs>
      <w:jc w:val="center"/>
      <w:rPr>
        <w:rFonts w:ascii="Myriad Pro Cond" w:hAnsi="Myriad Pro Cond" w:cs="Arial"/>
        <w:b/>
        <w:color w:val="1677A5"/>
        <w:sz w:val="30"/>
        <w:szCs w:val="30"/>
      </w:rPr>
    </w:pPr>
    <w:r w:rsidRPr="00AB0848">
      <w:rPr>
        <w:rFonts w:ascii="Myriad Pro Cond" w:hAnsi="Myriad Pro Cond" w:cs="Arial"/>
        <w:b/>
        <w:color w:val="1677A5"/>
        <w:sz w:val="30"/>
        <w:szCs w:val="30"/>
      </w:rPr>
      <w:t>International Journal of Inspired Education, Science and Technology</w:t>
    </w:r>
  </w:p>
  <w:p w14:paraId="192BB7B2" w14:textId="77777777" w:rsidR="00697F25" w:rsidRDefault="00697F25" w:rsidP="00756D1A">
    <w:pPr>
      <w:pStyle w:val="Intestazione"/>
      <w:rPr>
        <w:color w:val="7F7F7F"/>
        <w:sz w:val="26"/>
        <w:szCs w:val="26"/>
      </w:rPr>
    </w:pPr>
  </w:p>
  <w:p w14:paraId="51779506" w14:textId="4844F9B0" w:rsidR="00756D1A" w:rsidRPr="00413A00" w:rsidRDefault="00756D1A" w:rsidP="00756D1A">
    <w:pPr>
      <w:pStyle w:val="Intestazione"/>
    </w:pPr>
    <w:r>
      <w:rPr>
        <w:noProof/>
        <w:lang w:val="it-IT" w:eastAsia="it-IT"/>
      </w:rPr>
      <mc:AlternateContent>
        <mc:Choice Requires="wps">
          <w:drawing>
            <wp:anchor distT="4294967295" distB="4294967295" distL="114300" distR="114300" simplePos="0" relativeHeight="251659264" behindDoc="0" locked="0" layoutInCell="1" allowOverlap="1" wp14:anchorId="43D5D352" wp14:editId="2946A6DD">
              <wp:simplePos x="0" y="0"/>
              <wp:positionH relativeFrom="column">
                <wp:posOffset>-3810</wp:posOffset>
              </wp:positionH>
              <wp:positionV relativeFrom="paragraph">
                <wp:posOffset>79374</wp:posOffset>
              </wp:positionV>
              <wp:extent cx="6407785" cy="0"/>
              <wp:effectExtent l="0" t="0" r="18415" b="25400"/>
              <wp:wrapNone/>
              <wp:docPr id="1" name="Connettore 2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2C29702" id="_x0000_t32" coordsize="21600,21600" o:spt="32" o:oned="t" path="m0,0l21600,21600e" filled="f">
              <v:path arrowok="t" fillok="f" o:connecttype="none"/>
              <o:lock v:ext="edit" shapetype="t"/>
            </v:shapetype>
            <v:shape id="Connettore 2 4" o:spid="_x0000_s1026" type="#_x0000_t32" style="position:absolute;margin-left:-.3pt;margin-top:6.25pt;width:504.55pt;height:0;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" strokeweight="1pt"/>
          </w:pict>
        </mc:Fallback>
      </mc:AlternateContent>
    </w:r>
  </w:p>
  <w:p w14:paraId="739CF83E" w14:textId="77777777" w:rsidR="00756D1A" w:rsidRPr="00440E0B" w:rsidRDefault="00756D1A" w:rsidP="00756D1A">
    <w:pPr>
      <w:pStyle w:val="Intestazione"/>
    </w:pPr>
  </w:p>
  <w:p w14:paraId="67EC6665" w14:textId="77777777" w:rsidR="00756D1A" w:rsidRDefault="00756D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E2A7C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864A5CA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0E604B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A6CA31D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B883E8A"/>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E8D26E8E"/>
    <w:lvl w:ilvl="0">
      <w:start w:val="1"/>
      <w:numFmt w:val="decimal"/>
      <w:pStyle w:val="Numeroelenco"/>
      <w:lvlText w:val="%1."/>
      <w:lvlJc w:val="left"/>
      <w:pPr>
        <w:tabs>
          <w:tab w:val="num" w:pos="227"/>
        </w:tabs>
        <w:ind w:left="227" w:hanging="227"/>
      </w:pPr>
      <w:rPr>
        <w:rFonts w:hint="default"/>
      </w:rPr>
    </w:lvl>
  </w:abstractNum>
  <w:abstractNum w:abstractNumId="6" w15:restartNumberingAfterBreak="0">
    <w:nsid w:val="FFFFFF89"/>
    <w:multiLevelType w:val="singleLevel"/>
    <w:tmpl w:val="05A4E3B6"/>
    <w:lvl w:ilvl="0">
      <w:start w:val="1"/>
      <w:numFmt w:val="bullet"/>
      <w:pStyle w:val="Puntoelenco"/>
      <w:lvlText w:val=""/>
      <w:lvlJc w:val="left"/>
      <w:pPr>
        <w:tabs>
          <w:tab w:val="num" w:pos="360"/>
        </w:tabs>
        <w:ind w:left="360" w:hanging="360"/>
      </w:pPr>
      <w:rPr>
        <w:rFonts w:ascii="Symbol" w:hAnsi="Symbol" w:hint="default"/>
      </w:rPr>
    </w:lvl>
  </w:abstractNum>
  <w:abstractNum w:abstractNumId="7" w15:restartNumberingAfterBreak="0">
    <w:nsid w:val="118B32E5"/>
    <w:multiLevelType w:val="multilevel"/>
    <w:tmpl w:val="B706E490"/>
    <w:lvl w:ilvl="0">
      <w:start w:val="1"/>
      <w:numFmt w:val="decimal"/>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8" w15:restartNumberingAfterBreak="0">
    <w:nsid w:val="132E014D"/>
    <w:multiLevelType w:val="hybridMultilevel"/>
    <w:tmpl w:val="391A276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F397F84"/>
    <w:multiLevelType w:val="multilevel"/>
    <w:tmpl w:val="77162394"/>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0"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1"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2" w15:restartNumberingAfterBreak="0">
    <w:nsid w:val="356C3455"/>
    <w:multiLevelType w:val="hybridMultilevel"/>
    <w:tmpl w:val="4BB0F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4" w15:restartNumberingAfterBreak="0">
    <w:nsid w:val="5A3F7E27"/>
    <w:multiLevelType w:val="hybridMultilevel"/>
    <w:tmpl w:val="8892CB34"/>
    <w:lvl w:ilvl="0" w:tplc="34EA56A0">
      <w:start w:val="1"/>
      <w:numFmt w:val="bullet"/>
      <w:pStyle w:val="ICST-Bulletedlist"/>
      <w:lvlText w:val=""/>
      <w:lvlJc w:val="left"/>
      <w:pPr>
        <w:ind w:left="1307" w:hanging="360"/>
      </w:pPr>
      <w:rPr>
        <w:rFonts w:ascii="Symbol" w:hAnsi="Symbol" w:hint="default"/>
      </w:rPr>
    </w:lvl>
    <w:lvl w:ilvl="1" w:tplc="08090019" w:tentative="1">
      <w:start w:val="1"/>
      <w:numFmt w:val="lowerLetter"/>
      <w:lvlText w:val="%2."/>
      <w:lvlJc w:val="left"/>
      <w:pPr>
        <w:ind w:left="2027" w:hanging="360"/>
      </w:pPr>
    </w:lvl>
    <w:lvl w:ilvl="2" w:tplc="0809001B" w:tentative="1">
      <w:start w:val="1"/>
      <w:numFmt w:val="lowerRoman"/>
      <w:lvlText w:val="%3."/>
      <w:lvlJc w:val="right"/>
      <w:pPr>
        <w:ind w:left="2747" w:hanging="180"/>
      </w:pPr>
    </w:lvl>
    <w:lvl w:ilvl="3" w:tplc="0809000F" w:tentative="1">
      <w:start w:val="1"/>
      <w:numFmt w:val="decimal"/>
      <w:lvlText w:val="%4."/>
      <w:lvlJc w:val="left"/>
      <w:pPr>
        <w:ind w:left="3467" w:hanging="360"/>
      </w:pPr>
    </w:lvl>
    <w:lvl w:ilvl="4" w:tplc="08090019" w:tentative="1">
      <w:start w:val="1"/>
      <w:numFmt w:val="lowerLetter"/>
      <w:lvlText w:val="%5."/>
      <w:lvlJc w:val="left"/>
      <w:pPr>
        <w:ind w:left="4187" w:hanging="360"/>
      </w:pPr>
    </w:lvl>
    <w:lvl w:ilvl="5" w:tplc="0809001B" w:tentative="1">
      <w:start w:val="1"/>
      <w:numFmt w:val="lowerRoman"/>
      <w:lvlText w:val="%6."/>
      <w:lvlJc w:val="right"/>
      <w:pPr>
        <w:ind w:left="4907" w:hanging="180"/>
      </w:pPr>
    </w:lvl>
    <w:lvl w:ilvl="6" w:tplc="0809000F" w:tentative="1">
      <w:start w:val="1"/>
      <w:numFmt w:val="decimal"/>
      <w:lvlText w:val="%7."/>
      <w:lvlJc w:val="left"/>
      <w:pPr>
        <w:ind w:left="5627" w:hanging="360"/>
      </w:pPr>
    </w:lvl>
    <w:lvl w:ilvl="7" w:tplc="08090019" w:tentative="1">
      <w:start w:val="1"/>
      <w:numFmt w:val="lowerLetter"/>
      <w:lvlText w:val="%8."/>
      <w:lvlJc w:val="left"/>
      <w:pPr>
        <w:ind w:left="6347" w:hanging="360"/>
      </w:pPr>
    </w:lvl>
    <w:lvl w:ilvl="8" w:tplc="0809001B" w:tentative="1">
      <w:start w:val="1"/>
      <w:numFmt w:val="lowerRoman"/>
      <w:lvlText w:val="%9."/>
      <w:lvlJc w:val="right"/>
      <w:pPr>
        <w:ind w:left="7067" w:hanging="180"/>
      </w:pPr>
    </w:lvl>
  </w:abstractNum>
  <w:abstractNum w:abstractNumId="15" w15:restartNumberingAfterBreak="0">
    <w:nsid w:val="6DC20858"/>
    <w:multiLevelType w:val="hybridMultilevel"/>
    <w:tmpl w:val="9B2C7CB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7" w15:restartNumberingAfterBreak="0">
    <w:nsid w:val="6F404C9F"/>
    <w:multiLevelType w:val="multilevel"/>
    <w:tmpl w:val="BEDA5F46"/>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18" w15:restartNumberingAfterBreak="0">
    <w:nsid w:val="6F892BF3"/>
    <w:multiLevelType w:val="hybridMultilevel"/>
    <w:tmpl w:val="482C4920"/>
    <w:lvl w:ilvl="0" w:tplc="BE7E6AE8">
      <w:start w:val="1"/>
      <w:numFmt w:val="decimal"/>
      <w:pStyle w:val="ICST-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38779A"/>
    <w:multiLevelType w:val="multilevel"/>
    <w:tmpl w:val="7CB00CCA"/>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8E658A0"/>
    <w:multiLevelType w:val="hybridMultilevel"/>
    <w:tmpl w:val="13DAEE44"/>
    <w:lvl w:ilvl="0" w:tplc="0C64A13E">
      <w:numFmt w:val="bullet"/>
      <w:pStyle w:val="Style2"/>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274BC8"/>
    <w:multiLevelType w:val="multilevel"/>
    <w:tmpl w:val="ECECD2E8"/>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22" w15:restartNumberingAfterBreak="0">
    <w:nsid w:val="7D9521C8"/>
    <w:multiLevelType w:val="multilevel"/>
    <w:tmpl w:val="3B3CBA68"/>
    <w:lvl w:ilvl="0">
      <w:start w:val="1"/>
      <w:numFmt w:val="decimal"/>
      <w:pStyle w:val="referenceitem"/>
      <w:lvlText w:val="%1."/>
      <w:lvlJc w:val="right"/>
      <w:pPr>
        <w:tabs>
          <w:tab w:val="num" w:pos="341"/>
        </w:tabs>
        <w:ind w:left="341" w:hanging="114"/>
      </w:pPr>
      <w:rPr>
        <w:rFonts w:hint="default"/>
        <w:sz w:val="18"/>
      </w:rPr>
    </w:lvl>
    <w:lvl w:ilvl="1">
      <w:start w:val="1"/>
      <w:numFmt w:val="lowerLetter"/>
      <w:lvlText w:val="%2."/>
      <w:lvlJc w:val="left"/>
      <w:pPr>
        <w:tabs>
          <w:tab w:val="num" w:pos="2010"/>
        </w:tabs>
        <w:ind w:left="2010" w:hanging="360"/>
      </w:pPr>
      <w:rPr>
        <w:rFonts w:hint="default"/>
      </w:rPr>
    </w:lvl>
    <w:lvl w:ilvl="2">
      <w:start w:val="1"/>
      <w:numFmt w:val="lowerRoman"/>
      <w:lvlText w:val="%3."/>
      <w:lvlJc w:val="right"/>
      <w:pPr>
        <w:tabs>
          <w:tab w:val="num" w:pos="2730"/>
        </w:tabs>
        <w:ind w:left="2730" w:hanging="180"/>
      </w:pPr>
      <w:rPr>
        <w:rFonts w:hint="default"/>
      </w:rPr>
    </w:lvl>
    <w:lvl w:ilvl="3">
      <w:start w:val="1"/>
      <w:numFmt w:val="decimal"/>
      <w:lvlText w:val="%4."/>
      <w:lvlJc w:val="left"/>
      <w:pPr>
        <w:tabs>
          <w:tab w:val="num" w:pos="3450"/>
        </w:tabs>
        <w:ind w:left="3450" w:hanging="360"/>
      </w:pPr>
      <w:rPr>
        <w:rFonts w:hint="default"/>
      </w:rPr>
    </w:lvl>
    <w:lvl w:ilvl="4">
      <w:start w:val="1"/>
      <w:numFmt w:val="lowerLetter"/>
      <w:lvlText w:val="%5."/>
      <w:lvlJc w:val="left"/>
      <w:pPr>
        <w:tabs>
          <w:tab w:val="num" w:pos="4170"/>
        </w:tabs>
        <w:ind w:left="4170" w:hanging="360"/>
      </w:pPr>
      <w:rPr>
        <w:rFonts w:hint="default"/>
      </w:rPr>
    </w:lvl>
    <w:lvl w:ilvl="5">
      <w:start w:val="1"/>
      <w:numFmt w:val="lowerRoman"/>
      <w:lvlText w:val="%6."/>
      <w:lvlJc w:val="right"/>
      <w:pPr>
        <w:tabs>
          <w:tab w:val="num" w:pos="4890"/>
        </w:tabs>
        <w:ind w:left="4890" w:hanging="180"/>
      </w:pPr>
      <w:rPr>
        <w:rFonts w:hint="default"/>
      </w:rPr>
    </w:lvl>
    <w:lvl w:ilvl="6">
      <w:start w:val="1"/>
      <w:numFmt w:val="decimal"/>
      <w:lvlText w:val="%7."/>
      <w:lvlJc w:val="left"/>
      <w:pPr>
        <w:tabs>
          <w:tab w:val="num" w:pos="5610"/>
        </w:tabs>
        <w:ind w:left="5610" w:hanging="360"/>
      </w:pPr>
      <w:rPr>
        <w:rFonts w:hint="default"/>
      </w:rPr>
    </w:lvl>
    <w:lvl w:ilvl="7">
      <w:start w:val="1"/>
      <w:numFmt w:val="lowerLetter"/>
      <w:lvlText w:val="%8."/>
      <w:lvlJc w:val="left"/>
      <w:pPr>
        <w:tabs>
          <w:tab w:val="num" w:pos="6330"/>
        </w:tabs>
        <w:ind w:left="6330" w:hanging="360"/>
      </w:pPr>
      <w:rPr>
        <w:rFonts w:hint="default"/>
      </w:rPr>
    </w:lvl>
    <w:lvl w:ilvl="8">
      <w:start w:val="1"/>
      <w:numFmt w:val="lowerRoman"/>
      <w:lvlText w:val="%9."/>
      <w:lvlJc w:val="right"/>
      <w:pPr>
        <w:tabs>
          <w:tab w:val="num" w:pos="7050"/>
        </w:tabs>
        <w:ind w:left="7050" w:hanging="180"/>
      </w:pPr>
      <w:rPr>
        <w:rFonts w:hint="default"/>
      </w:rPr>
    </w:lvl>
  </w:abstractNum>
  <w:num w:numId="1">
    <w:abstractNumId w:val="21"/>
  </w:num>
  <w:num w:numId="2">
    <w:abstractNumId w:val="19"/>
  </w:num>
  <w:num w:numId="3">
    <w:abstractNumId w:val="22"/>
  </w:num>
  <w:num w:numId="4">
    <w:abstractNumId w:val="6"/>
  </w:num>
  <w:num w:numId="5">
    <w:abstractNumId w:val="5"/>
  </w:num>
  <w:num w:numId="6">
    <w:abstractNumId w:val="9"/>
  </w:num>
  <w:num w:numId="7">
    <w:abstractNumId w:val="17"/>
  </w:num>
  <w:num w:numId="8">
    <w:abstractNumId w:val="9"/>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2"/>
  </w:num>
  <w:num w:numId="14">
    <w:abstractNumId w:val="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5"/>
  </w:num>
  <w:num w:numId="23">
    <w:abstractNumId w:val="11"/>
  </w:num>
  <w:num w:numId="24">
    <w:abstractNumId w:val="13"/>
    <w:lvlOverride w:ilvl="0">
      <w:lvl w:ilvl="0">
        <w:start w:val="1"/>
        <w:numFmt w:val="decimal"/>
        <w:lvlText w:val="%1."/>
        <w:legacy w:legacy="1" w:legacySpace="0" w:legacyIndent="360"/>
        <w:lvlJc w:val="left"/>
        <w:pPr>
          <w:ind w:left="360" w:hanging="360"/>
        </w:pPr>
      </w:lvl>
    </w:lvlOverride>
  </w:num>
  <w:num w:numId="25">
    <w:abstractNumId w:val="10"/>
  </w:num>
  <w:num w:numId="26">
    <w:abstractNumId w:val="16"/>
  </w:num>
  <w:num w:numId="27">
    <w:abstractNumId w:val="0"/>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0"/>
  </w:num>
  <w:num w:numId="33">
    <w:abstractNumId w:val="1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de-DE" w:vendorID="64" w:dllVersion="6" w:nlCheck="1" w:checkStyle="1"/>
  <w:activeWritingStyle w:appName="MSWord" w:lang="en-US" w:vendorID="64" w:dllVersion="6" w:nlCheck="1" w:checkStyle="0"/>
  <w:activeWritingStyle w:appName="MSWord" w:lang="en-US" w:vendorID="64" w:dllVersion="0" w:nlCheck="1" w:checkStyle="0"/>
  <w:activeWritingStyle w:appName="MSWord" w:lang="es-MX" w:vendorID="64" w:dllVersion="0" w:nlCheck="1" w:checkStyle="0"/>
  <w:activeWritingStyle w:appName="MSWord" w:lang="es-MX" w:vendorID="64" w:dllVersion="6" w:nlCheck="1" w:checkStyle="1"/>
  <w:activeWritingStyle w:appName="MSWord" w:lang="en-US" w:vendorID="64" w:dllVersion="4096" w:nlCheck="1" w:checkStyle="0"/>
  <w:activeWritingStyle w:appName="MSWord" w:lang="it-IT" w:vendorID="64" w:dllVersion="4096" w:nlCheck="1" w:checkStyle="0"/>
  <w:activeWritingStyle w:appName="MSWord" w:lang="en-GB" w:vendorID="64" w:dllVersion="4096" w:nlCheck="1" w:checkStyle="0"/>
  <w:proofState w:spelling="clean" w:grammar="clean"/>
  <w:attachedTemplate r:id="rId1"/>
  <w:defaultTabStop w:val="709"/>
  <w:autoHyphenation/>
  <w:hyphenationZone w:val="400"/>
  <w:doNotHyphenateCaps/>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99F"/>
    <w:rsid w:val="00000707"/>
    <w:rsid w:val="0001468E"/>
    <w:rsid w:val="000339AF"/>
    <w:rsid w:val="00036C3B"/>
    <w:rsid w:val="000444F2"/>
    <w:rsid w:val="0004531F"/>
    <w:rsid w:val="0004559E"/>
    <w:rsid w:val="00045A37"/>
    <w:rsid w:val="000756CD"/>
    <w:rsid w:val="00075B2A"/>
    <w:rsid w:val="000835EA"/>
    <w:rsid w:val="000858EF"/>
    <w:rsid w:val="00086FEE"/>
    <w:rsid w:val="000A028A"/>
    <w:rsid w:val="000A6251"/>
    <w:rsid w:val="000C6E3F"/>
    <w:rsid w:val="000D449D"/>
    <w:rsid w:val="000D7460"/>
    <w:rsid w:val="000E2C89"/>
    <w:rsid w:val="000F4D67"/>
    <w:rsid w:val="00113895"/>
    <w:rsid w:val="001138BC"/>
    <w:rsid w:val="001179AC"/>
    <w:rsid w:val="0013461E"/>
    <w:rsid w:val="00134781"/>
    <w:rsid w:val="0014446E"/>
    <w:rsid w:val="00154C0A"/>
    <w:rsid w:val="001918FF"/>
    <w:rsid w:val="00194A8E"/>
    <w:rsid w:val="001B13E8"/>
    <w:rsid w:val="001C39D0"/>
    <w:rsid w:val="001E5510"/>
    <w:rsid w:val="001F30DE"/>
    <w:rsid w:val="001F3A68"/>
    <w:rsid w:val="00217E18"/>
    <w:rsid w:val="00235892"/>
    <w:rsid w:val="00237894"/>
    <w:rsid w:val="00251F32"/>
    <w:rsid w:val="00262D98"/>
    <w:rsid w:val="00282D14"/>
    <w:rsid w:val="00290B30"/>
    <w:rsid w:val="0029278D"/>
    <w:rsid w:val="002A0D24"/>
    <w:rsid w:val="002B49AB"/>
    <w:rsid w:val="002B5C2F"/>
    <w:rsid w:val="002D53CB"/>
    <w:rsid w:val="002E3943"/>
    <w:rsid w:val="002F0F41"/>
    <w:rsid w:val="002F5AF9"/>
    <w:rsid w:val="0031740F"/>
    <w:rsid w:val="00317AF7"/>
    <w:rsid w:val="00321078"/>
    <w:rsid w:val="00321F0E"/>
    <w:rsid w:val="00337D79"/>
    <w:rsid w:val="003470C0"/>
    <w:rsid w:val="00354CDF"/>
    <w:rsid w:val="003604F2"/>
    <w:rsid w:val="00360BA9"/>
    <w:rsid w:val="003674AC"/>
    <w:rsid w:val="00377506"/>
    <w:rsid w:val="00387988"/>
    <w:rsid w:val="003A23C9"/>
    <w:rsid w:val="003A28B1"/>
    <w:rsid w:val="003B374B"/>
    <w:rsid w:val="003C1A9C"/>
    <w:rsid w:val="003C6A38"/>
    <w:rsid w:val="003D719B"/>
    <w:rsid w:val="003F064E"/>
    <w:rsid w:val="003F5BA3"/>
    <w:rsid w:val="00421736"/>
    <w:rsid w:val="0043145B"/>
    <w:rsid w:val="00435B82"/>
    <w:rsid w:val="004421EA"/>
    <w:rsid w:val="0045331B"/>
    <w:rsid w:val="0045684F"/>
    <w:rsid w:val="00472EC4"/>
    <w:rsid w:val="00474294"/>
    <w:rsid w:val="0049199F"/>
    <w:rsid w:val="00492E13"/>
    <w:rsid w:val="00496A83"/>
    <w:rsid w:val="004B55DC"/>
    <w:rsid w:val="004B6BEC"/>
    <w:rsid w:val="004E07ED"/>
    <w:rsid w:val="004E44BC"/>
    <w:rsid w:val="004E52CD"/>
    <w:rsid w:val="004F1383"/>
    <w:rsid w:val="004F390E"/>
    <w:rsid w:val="004F5A5F"/>
    <w:rsid w:val="00551A54"/>
    <w:rsid w:val="005707CC"/>
    <w:rsid w:val="00574232"/>
    <w:rsid w:val="0057732F"/>
    <w:rsid w:val="00577C44"/>
    <w:rsid w:val="00585B63"/>
    <w:rsid w:val="0058604B"/>
    <w:rsid w:val="00587772"/>
    <w:rsid w:val="005B69EB"/>
    <w:rsid w:val="005C58B9"/>
    <w:rsid w:val="005D56DD"/>
    <w:rsid w:val="005D600A"/>
    <w:rsid w:val="005F785C"/>
    <w:rsid w:val="00607888"/>
    <w:rsid w:val="0062151D"/>
    <w:rsid w:val="00631786"/>
    <w:rsid w:val="00662112"/>
    <w:rsid w:val="0066255D"/>
    <w:rsid w:val="006722C9"/>
    <w:rsid w:val="00675A53"/>
    <w:rsid w:val="00693816"/>
    <w:rsid w:val="00697F25"/>
    <w:rsid w:val="006B78BA"/>
    <w:rsid w:val="006E77B4"/>
    <w:rsid w:val="006F7651"/>
    <w:rsid w:val="00736509"/>
    <w:rsid w:val="00736AA1"/>
    <w:rsid w:val="00753A2F"/>
    <w:rsid w:val="00756CF1"/>
    <w:rsid w:val="00756D1A"/>
    <w:rsid w:val="00762AA0"/>
    <w:rsid w:val="00777B92"/>
    <w:rsid w:val="0079522B"/>
    <w:rsid w:val="007A0511"/>
    <w:rsid w:val="007A0786"/>
    <w:rsid w:val="007A08E2"/>
    <w:rsid w:val="007A36E4"/>
    <w:rsid w:val="007A4A22"/>
    <w:rsid w:val="007A666F"/>
    <w:rsid w:val="007A7DE8"/>
    <w:rsid w:val="007C1DF7"/>
    <w:rsid w:val="007C2FA8"/>
    <w:rsid w:val="007D63B5"/>
    <w:rsid w:val="007F2B12"/>
    <w:rsid w:val="00801D41"/>
    <w:rsid w:val="0083468E"/>
    <w:rsid w:val="00847E66"/>
    <w:rsid w:val="008551F1"/>
    <w:rsid w:val="0086190B"/>
    <w:rsid w:val="00867423"/>
    <w:rsid w:val="00882E5C"/>
    <w:rsid w:val="008B1C0F"/>
    <w:rsid w:val="008D23CF"/>
    <w:rsid w:val="008D2F23"/>
    <w:rsid w:val="008D3BE0"/>
    <w:rsid w:val="008D6186"/>
    <w:rsid w:val="008E47E6"/>
    <w:rsid w:val="008F284A"/>
    <w:rsid w:val="00914411"/>
    <w:rsid w:val="00915C49"/>
    <w:rsid w:val="0092578E"/>
    <w:rsid w:val="009261E0"/>
    <w:rsid w:val="009342A6"/>
    <w:rsid w:val="00936615"/>
    <w:rsid w:val="009862FA"/>
    <w:rsid w:val="009911DD"/>
    <w:rsid w:val="009915F3"/>
    <w:rsid w:val="009D0D4A"/>
    <w:rsid w:val="009F1757"/>
    <w:rsid w:val="00A13068"/>
    <w:rsid w:val="00A40D96"/>
    <w:rsid w:val="00A52C61"/>
    <w:rsid w:val="00A64C2D"/>
    <w:rsid w:val="00A65E73"/>
    <w:rsid w:val="00A83404"/>
    <w:rsid w:val="00A92A49"/>
    <w:rsid w:val="00A97D12"/>
    <w:rsid w:val="00AB0848"/>
    <w:rsid w:val="00AB1C02"/>
    <w:rsid w:val="00AB2785"/>
    <w:rsid w:val="00AE3C04"/>
    <w:rsid w:val="00AE5F2B"/>
    <w:rsid w:val="00AF5E86"/>
    <w:rsid w:val="00B00223"/>
    <w:rsid w:val="00B026C9"/>
    <w:rsid w:val="00B06D0B"/>
    <w:rsid w:val="00B0791D"/>
    <w:rsid w:val="00B15AC3"/>
    <w:rsid w:val="00B33299"/>
    <w:rsid w:val="00B4169F"/>
    <w:rsid w:val="00B42964"/>
    <w:rsid w:val="00B43C29"/>
    <w:rsid w:val="00B45E64"/>
    <w:rsid w:val="00B46A40"/>
    <w:rsid w:val="00BA0BA8"/>
    <w:rsid w:val="00BA227A"/>
    <w:rsid w:val="00BA5470"/>
    <w:rsid w:val="00BB61A9"/>
    <w:rsid w:val="00BC2706"/>
    <w:rsid w:val="00BC6D61"/>
    <w:rsid w:val="00C03CA3"/>
    <w:rsid w:val="00C14DB2"/>
    <w:rsid w:val="00C21071"/>
    <w:rsid w:val="00C45F9E"/>
    <w:rsid w:val="00C5345B"/>
    <w:rsid w:val="00C55A1F"/>
    <w:rsid w:val="00C5679A"/>
    <w:rsid w:val="00CC6A40"/>
    <w:rsid w:val="00CC6E7D"/>
    <w:rsid w:val="00CF2F85"/>
    <w:rsid w:val="00D14644"/>
    <w:rsid w:val="00D17A9B"/>
    <w:rsid w:val="00D375CA"/>
    <w:rsid w:val="00D43E11"/>
    <w:rsid w:val="00D66197"/>
    <w:rsid w:val="00D84E56"/>
    <w:rsid w:val="00D95FFB"/>
    <w:rsid w:val="00DB2FB1"/>
    <w:rsid w:val="00DD257C"/>
    <w:rsid w:val="00DE4BFE"/>
    <w:rsid w:val="00DE6F12"/>
    <w:rsid w:val="00DF2CB8"/>
    <w:rsid w:val="00DF46AE"/>
    <w:rsid w:val="00E00B1A"/>
    <w:rsid w:val="00E013B4"/>
    <w:rsid w:val="00E015AE"/>
    <w:rsid w:val="00E349BC"/>
    <w:rsid w:val="00E41E93"/>
    <w:rsid w:val="00E44CB9"/>
    <w:rsid w:val="00E47B66"/>
    <w:rsid w:val="00E5610B"/>
    <w:rsid w:val="00E8244A"/>
    <w:rsid w:val="00E95BC3"/>
    <w:rsid w:val="00EA1316"/>
    <w:rsid w:val="00EB0730"/>
    <w:rsid w:val="00EC5597"/>
    <w:rsid w:val="00F07F9A"/>
    <w:rsid w:val="00F12957"/>
    <w:rsid w:val="00F16B11"/>
    <w:rsid w:val="00F33CA0"/>
    <w:rsid w:val="00F352F3"/>
    <w:rsid w:val="00F614E6"/>
    <w:rsid w:val="00FA5350"/>
    <w:rsid w:val="00FB0848"/>
    <w:rsid w:val="00FC28BD"/>
    <w:rsid w:val="00FC6CEB"/>
    <w:rsid w:val="00FD4E22"/>
    <w:rsid w:val="00FF4F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94AB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overflowPunct w:val="0"/>
      <w:autoSpaceDE w:val="0"/>
      <w:autoSpaceDN w:val="0"/>
      <w:adjustRightInd w:val="0"/>
      <w:spacing w:line="240" w:lineRule="atLeast"/>
      <w:ind w:firstLine="227"/>
      <w:jc w:val="both"/>
      <w:textAlignment w:val="baseline"/>
    </w:pPr>
    <w:rPr>
      <w:lang w:val="en-US" w:eastAsia="de-DE"/>
    </w:rPr>
  </w:style>
  <w:style w:type="paragraph" w:styleId="Titolo1">
    <w:name w:val="heading 1"/>
    <w:basedOn w:val="Normale"/>
    <w:next w:val="Normale"/>
    <w:qFormat/>
    <w:pPr>
      <w:keepNext/>
      <w:keepLines/>
      <w:suppressAutoHyphens/>
      <w:spacing w:before="360" w:after="240" w:line="300" w:lineRule="atLeast"/>
      <w:ind w:left="567" w:hanging="567"/>
      <w:jc w:val="left"/>
      <w:outlineLvl w:val="0"/>
    </w:pPr>
    <w:rPr>
      <w:b/>
      <w:sz w:val="24"/>
    </w:rPr>
  </w:style>
  <w:style w:type="paragraph" w:styleId="Titolo2">
    <w:name w:val="heading 2"/>
    <w:basedOn w:val="Normale"/>
    <w:next w:val="Normale"/>
    <w:link w:val="Titolo2Carattere"/>
    <w:qFormat/>
    <w:pPr>
      <w:keepNext/>
      <w:keepLines/>
      <w:suppressAutoHyphens/>
      <w:spacing w:before="360" w:after="160"/>
      <w:ind w:left="567" w:hanging="567"/>
      <w:outlineLvl w:val="1"/>
    </w:pPr>
    <w:rPr>
      <w:b/>
    </w:rPr>
  </w:style>
  <w:style w:type="paragraph" w:styleId="Titolo3">
    <w:name w:val="heading 3"/>
    <w:basedOn w:val="Normale"/>
    <w:next w:val="Normale"/>
    <w:qFormat/>
    <w:pPr>
      <w:spacing w:before="360"/>
      <w:ind w:firstLine="0"/>
      <w:outlineLvl w:val="2"/>
    </w:pPr>
  </w:style>
  <w:style w:type="paragraph" w:styleId="Titolo4">
    <w:name w:val="heading 4"/>
    <w:basedOn w:val="Normale"/>
    <w:next w:val="Normale"/>
    <w:qFormat/>
    <w:pPr>
      <w:spacing w:before="240"/>
      <w:ind w:firstLine="0"/>
      <w:outlineLvl w:val="3"/>
    </w:pPr>
  </w:style>
  <w:style w:type="paragraph" w:styleId="Titolo5">
    <w:name w:val="heading 5"/>
    <w:basedOn w:val="Normale"/>
    <w:next w:val="Normale"/>
    <w:qFormat/>
    <w:pPr>
      <w:spacing w:before="240"/>
      <w:ind w:firstLine="0"/>
      <w:outlineLvl w:val="4"/>
    </w:pPr>
  </w:style>
  <w:style w:type="paragraph" w:styleId="Titolo6">
    <w:name w:val="heading 6"/>
    <w:basedOn w:val="Normale"/>
    <w:next w:val="Normale"/>
    <w:qFormat/>
    <w:pPr>
      <w:spacing w:before="240"/>
      <w:ind w:firstLine="0"/>
      <w:outlineLvl w:val="5"/>
    </w:pPr>
  </w:style>
  <w:style w:type="paragraph" w:styleId="Titolo7">
    <w:name w:val="heading 7"/>
    <w:basedOn w:val="Normale"/>
    <w:next w:val="Normale"/>
    <w:qFormat/>
    <w:pPr>
      <w:spacing w:before="240"/>
      <w:ind w:firstLine="0"/>
      <w:outlineLvl w:val="6"/>
    </w:pPr>
  </w:style>
  <w:style w:type="paragraph" w:styleId="Titolo8">
    <w:name w:val="heading 8"/>
    <w:basedOn w:val="Normale"/>
    <w:next w:val="Normale"/>
    <w:qFormat/>
    <w:pPr>
      <w:spacing w:before="240"/>
      <w:ind w:firstLine="0"/>
      <w:outlineLvl w:val="7"/>
    </w:pPr>
  </w:style>
  <w:style w:type="paragraph" w:styleId="Titolo9">
    <w:name w:val="heading 9"/>
    <w:basedOn w:val="Normale"/>
    <w:next w:val="Normale"/>
    <w:qFormat/>
    <w:pPr>
      <w:spacing w:before="240"/>
      <w:ind w:firstLine="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bstract">
    <w:name w:val="abstract"/>
    <w:basedOn w:val="Normale"/>
    <w:pPr>
      <w:spacing w:before="600" w:after="360" w:line="220" w:lineRule="atLeast"/>
      <w:ind w:left="567" w:right="567" w:firstLine="0"/>
      <w:contextualSpacing/>
    </w:pPr>
    <w:rPr>
      <w:sz w:val="18"/>
    </w:rPr>
  </w:style>
  <w:style w:type="paragraph" w:customStyle="1" w:styleId="address">
    <w:name w:val="address"/>
    <w:basedOn w:val="Normale"/>
    <w:pPr>
      <w:suppressAutoHyphens/>
      <w:spacing w:after="200" w:line="220" w:lineRule="atLeast"/>
      <w:ind w:firstLine="0"/>
      <w:contextualSpacing/>
      <w:jc w:val="center"/>
    </w:pPr>
    <w:rPr>
      <w:sz w:val="18"/>
    </w:rPr>
  </w:style>
  <w:style w:type="character" w:customStyle="1" w:styleId="notranslate">
    <w:name w:val="notranslate"/>
    <w:basedOn w:val="Carpredefinitoparagrafo"/>
  </w:style>
  <w:style w:type="paragraph" w:customStyle="1" w:styleId="author">
    <w:name w:val="author"/>
    <w:basedOn w:val="Normale"/>
    <w:next w:val="address"/>
    <w:pPr>
      <w:suppressAutoHyphens/>
      <w:spacing w:after="200"/>
      <w:ind w:firstLine="0"/>
      <w:jc w:val="center"/>
    </w:pPr>
  </w:style>
  <w:style w:type="paragraph" w:customStyle="1" w:styleId="bulletitem">
    <w:name w:val="bulletitem"/>
    <w:basedOn w:val="Normale"/>
    <w:pPr>
      <w:numPr>
        <w:numId w:val="8"/>
      </w:numPr>
      <w:spacing w:before="160" w:after="160"/>
      <w:contextualSpacing/>
    </w:pPr>
  </w:style>
  <w:style w:type="paragraph" w:customStyle="1" w:styleId="dashitem">
    <w:name w:val="dashitem"/>
    <w:basedOn w:val="Normale"/>
    <w:pPr>
      <w:numPr>
        <w:numId w:val="7"/>
      </w:numPr>
      <w:spacing w:before="160" w:after="160"/>
      <w:contextualSpacing/>
    </w:pPr>
  </w:style>
  <w:style w:type="character" w:customStyle="1" w:styleId="e-mail">
    <w:name w:val="e-mail"/>
    <w:rPr>
      <w:rFonts w:ascii="Courier" w:hAnsi="Courier"/>
      <w:noProof/>
      <w:spacing w:val="-6"/>
      <w:lang w:val="en-US"/>
    </w:rPr>
  </w:style>
  <w:style w:type="paragraph" w:customStyle="1" w:styleId="equation">
    <w:name w:val="equation"/>
    <w:basedOn w:val="Normale"/>
    <w:next w:val="Normale"/>
    <w:pPr>
      <w:tabs>
        <w:tab w:val="center" w:pos="3289"/>
        <w:tab w:val="right" w:pos="6917"/>
      </w:tabs>
      <w:spacing w:before="160" w:after="160"/>
      <w:ind w:firstLine="0"/>
    </w:pPr>
  </w:style>
  <w:style w:type="paragraph" w:customStyle="1" w:styleId="figurecaption">
    <w:name w:val="figurecaption"/>
    <w:basedOn w:val="Normale"/>
    <w:next w:val="Normale"/>
    <w:pPr>
      <w:keepLines/>
      <w:spacing w:before="120" w:after="240" w:line="220" w:lineRule="atLeast"/>
      <w:ind w:firstLine="0"/>
      <w:jc w:val="center"/>
    </w:pPr>
    <w:rPr>
      <w:sz w:val="18"/>
    </w:rPr>
  </w:style>
  <w:style w:type="paragraph" w:customStyle="1" w:styleId="p1a">
    <w:name w:val="p1a"/>
    <w:basedOn w:val="Normale"/>
    <w:pPr>
      <w:ind w:firstLine="0"/>
    </w:pPr>
  </w:style>
  <w:style w:type="character" w:styleId="Rimandonotaapidipagina">
    <w:name w:val="footnote reference"/>
    <w:rPr>
      <w:position w:val="0"/>
      <w:vertAlign w:val="superscript"/>
    </w:rPr>
  </w:style>
  <w:style w:type="paragraph" w:customStyle="1" w:styleId="heading1">
    <w:name w:val="heading1"/>
    <w:basedOn w:val="Titolo1"/>
    <w:next w:val="Normale"/>
    <w:pPr>
      <w:numPr>
        <w:numId w:val="2"/>
      </w:numPr>
    </w:pPr>
    <w:rPr>
      <w:bCs/>
    </w:rPr>
  </w:style>
  <w:style w:type="paragraph" w:customStyle="1" w:styleId="heading2">
    <w:name w:val="heading2"/>
    <w:basedOn w:val="Titolo2"/>
    <w:next w:val="Normale"/>
    <w:pPr>
      <w:numPr>
        <w:ilvl w:val="1"/>
        <w:numId w:val="2"/>
      </w:numPr>
    </w:pPr>
    <w:rPr>
      <w:bCs/>
      <w:iCs/>
    </w:rPr>
  </w:style>
  <w:style w:type="character" w:customStyle="1" w:styleId="heading3">
    <w:name w:val="heading3"/>
    <w:rPr>
      <w:b/>
    </w:rPr>
  </w:style>
  <w:style w:type="character" w:customStyle="1" w:styleId="heading4">
    <w:name w:val="heading4"/>
    <w:rPr>
      <w:i/>
    </w:rPr>
  </w:style>
  <w:style w:type="character" w:customStyle="1" w:styleId="systranseg">
    <w:name w:val="systran_seg"/>
    <w:basedOn w:val="Carpredefinitoparagrafo"/>
  </w:style>
  <w:style w:type="character" w:styleId="Collegamentoipertestuale">
    <w:name w:val="Hyperlink"/>
    <w:semiHidden/>
    <w:rPr>
      <w:color w:val="auto"/>
      <w:u w:val="none"/>
    </w:rPr>
  </w:style>
  <w:style w:type="paragraph" w:customStyle="1" w:styleId="image">
    <w:name w:val="image"/>
    <w:basedOn w:val="Normale"/>
    <w:next w:val="Normale"/>
    <w:pPr>
      <w:spacing w:before="240" w:after="120"/>
      <w:ind w:firstLine="0"/>
      <w:jc w:val="center"/>
    </w:pPr>
  </w:style>
  <w:style w:type="character" w:customStyle="1" w:styleId="systrantokenword">
    <w:name w:val="systran_token_word"/>
    <w:basedOn w:val="Carpredefinitoparagrafo"/>
  </w:style>
  <w:style w:type="paragraph" w:customStyle="1" w:styleId="keywords">
    <w:name w:val="keywords"/>
    <w:basedOn w:val="abstract"/>
    <w:next w:val="heading1"/>
    <w:pPr>
      <w:spacing w:before="220"/>
      <w:contextualSpacing w:val="0"/>
    </w:pPr>
  </w:style>
  <w:style w:type="paragraph" w:customStyle="1" w:styleId="numitem">
    <w:name w:val="numitem"/>
    <w:basedOn w:val="Normale"/>
    <w:pPr>
      <w:numPr>
        <w:numId w:val="17"/>
      </w:numPr>
      <w:spacing w:before="160" w:after="160"/>
      <w:contextualSpacing/>
    </w:pPr>
  </w:style>
  <w:style w:type="paragraph" w:styleId="Testonotaapidipagina">
    <w:name w:val="footnote text"/>
    <w:basedOn w:val="Normale"/>
    <w:semiHidden/>
    <w:pPr>
      <w:spacing w:line="220" w:lineRule="atLeast"/>
      <w:ind w:left="227" w:hanging="227"/>
    </w:pPr>
    <w:rPr>
      <w:sz w:val="18"/>
    </w:rPr>
  </w:style>
  <w:style w:type="paragraph" w:customStyle="1" w:styleId="programcode">
    <w:name w:val="programcode"/>
    <w:basedOn w:val="Normale"/>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e"/>
    <w:pPr>
      <w:numPr>
        <w:numId w:val="3"/>
      </w:numPr>
      <w:spacing w:line="220" w:lineRule="atLeast"/>
    </w:pPr>
    <w:rPr>
      <w:sz w:val="18"/>
    </w:rPr>
  </w:style>
  <w:style w:type="character" w:customStyle="1" w:styleId="systrantokenpunctuation">
    <w:name w:val="systran_token_punctuation"/>
    <w:basedOn w:val="Carpredefinitoparagrafo"/>
  </w:style>
  <w:style w:type="paragraph" w:customStyle="1" w:styleId="runninghead-left">
    <w:name w:val="running head - left"/>
    <w:basedOn w:val="Normale"/>
    <w:pPr>
      <w:ind w:firstLine="0"/>
      <w:jc w:val="left"/>
    </w:pPr>
    <w:rPr>
      <w:sz w:val="18"/>
      <w:szCs w:val="18"/>
    </w:rPr>
  </w:style>
  <w:style w:type="paragraph" w:customStyle="1" w:styleId="runninghead-right">
    <w:name w:val="running head - right"/>
    <w:basedOn w:val="Normale"/>
    <w:pPr>
      <w:ind w:firstLine="0"/>
      <w:jc w:val="right"/>
    </w:pPr>
    <w:rPr>
      <w:bCs/>
      <w:sz w:val="18"/>
      <w:szCs w:val="18"/>
    </w:rPr>
  </w:style>
  <w:style w:type="character" w:styleId="Numeropagina">
    <w:name w:val="page number"/>
    <w:semiHidden/>
    <w:rPr>
      <w:sz w:val="18"/>
    </w:rPr>
  </w:style>
  <w:style w:type="paragraph" w:customStyle="1" w:styleId="Titolo10">
    <w:name w:val="Titolo1"/>
    <w:basedOn w:val="Normale"/>
    <w:next w:val="author"/>
    <w:pPr>
      <w:keepNext/>
      <w:keepLines/>
      <w:suppressAutoHyphens/>
      <w:spacing w:after="480" w:line="360" w:lineRule="atLeast"/>
      <w:ind w:firstLine="0"/>
      <w:jc w:val="center"/>
    </w:pPr>
    <w:rPr>
      <w:b/>
      <w:sz w:val="28"/>
    </w:rPr>
  </w:style>
  <w:style w:type="paragraph" w:customStyle="1" w:styleId="Sottotitolo1">
    <w:name w:val="Sottotitolo1"/>
    <w:basedOn w:val="Titolo10"/>
    <w:next w:val="author"/>
    <w:pPr>
      <w:spacing w:before="120" w:line="280" w:lineRule="atLeast"/>
    </w:pPr>
    <w:rPr>
      <w:sz w:val="24"/>
    </w:rPr>
  </w:style>
  <w:style w:type="paragraph" w:customStyle="1" w:styleId="tablecaption">
    <w:name w:val="tablecaption"/>
    <w:basedOn w:val="Normale"/>
    <w:next w:val="Normale"/>
    <w:pPr>
      <w:keepNext/>
      <w:keepLines/>
      <w:spacing w:before="240" w:after="120" w:line="220" w:lineRule="atLeast"/>
      <w:ind w:firstLine="0"/>
      <w:jc w:val="center"/>
    </w:pPr>
    <w:rPr>
      <w:sz w:val="18"/>
      <w:lang w:val="de-DE"/>
    </w:rPr>
  </w:style>
  <w:style w:type="character" w:customStyle="1" w:styleId="url">
    <w:name w:val="url"/>
    <w:rPr>
      <w:rFonts w:ascii="Courier" w:hAnsi="Courier"/>
      <w:noProof/>
      <w:lang w:val="en-US"/>
    </w:rPr>
  </w:style>
  <w:style w:type="paragraph" w:styleId="Pidipagina">
    <w:name w:val="footer"/>
    <w:basedOn w:val="Normale"/>
    <w:semiHidden/>
    <w:pPr>
      <w:tabs>
        <w:tab w:val="center" w:pos="4536"/>
        <w:tab w:val="right" w:pos="9072"/>
      </w:tabs>
    </w:pPr>
  </w:style>
  <w:style w:type="paragraph" w:styleId="Puntoelenco">
    <w:name w:val="List Bullet"/>
    <w:basedOn w:val="Normale"/>
    <w:semiHidden/>
    <w:pPr>
      <w:numPr>
        <w:numId w:val="4"/>
      </w:numPr>
      <w:spacing w:before="120" w:after="120"/>
      <w:contextualSpacing/>
    </w:pPr>
  </w:style>
  <w:style w:type="paragraph" w:styleId="Numeroelenco">
    <w:name w:val="List Number"/>
    <w:basedOn w:val="Normale"/>
    <w:semiHidden/>
    <w:pPr>
      <w:numPr>
        <w:numId w:val="5"/>
      </w:numPr>
    </w:pPr>
  </w:style>
  <w:style w:type="paragraph" w:styleId="Corpotesto">
    <w:name w:val="Body Text"/>
    <w:basedOn w:val="Normale"/>
    <w:semiHidden/>
    <w:pPr>
      <w:overflowPunct/>
      <w:autoSpaceDE/>
      <w:autoSpaceDN/>
      <w:adjustRightInd/>
      <w:spacing w:before="240" w:line="240" w:lineRule="auto"/>
      <w:ind w:firstLine="0"/>
      <w:textAlignment w:val="auto"/>
    </w:pPr>
    <w:rPr>
      <w:sz w:val="24"/>
      <w:szCs w:val="24"/>
      <w:lang w:eastAsia="el-GR"/>
    </w:rPr>
  </w:style>
  <w:style w:type="character" w:customStyle="1" w:styleId="st">
    <w:name w:val="st"/>
    <w:basedOn w:val="Carpredefinitoparagrafo"/>
  </w:style>
  <w:style w:type="paragraph" w:styleId="Intestazione">
    <w:name w:val="header"/>
    <w:basedOn w:val="Normale"/>
    <w:link w:val="IntestazioneCarattere"/>
    <w:pPr>
      <w:tabs>
        <w:tab w:val="center" w:pos="4536"/>
        <w:tab w:val="right" w:pos="9072"/>
      </w:tabs>
      <w:ind w:firstLine="0"/>
    </w:pPr>
    <w:rPr>
      <w:sz w:val="18"/>
    </w:rPr>
  </w:style>
  <w:style w:type="character" w:styleId="Enfasicorsivo">
    <w:name w:val="Emphasis"/>
    <w:qFormat/>
    <w:rPr>
      <w:i/>
      <w:iCs/>
    </w:rPr>
  </w:style>
  <w:style w:type="paragraph" w:customStyle="1" w:styleId="references">
    <w:name w:val="references"/>
    <w:basedOn w:val="Normale"/>
    <w:pPr>
      <w:spacing w:line="200" w:lineRule="atLeast"/>
      <w:ind w:left="238" w:hanging="238"/>
    </w:pPr>
    <w:rPr>
      <w:rFonts w:ascii="Times" w:hAnsi="Times"/>
      <w:sz w:val="17"/>
    </w:rPr>
  </w:style>
  <w:style w:type="character" w:styleId="Collegamentovisitato">
    <w:name w:val="FollowedHyperlink"/>
    <w:semiHidden/>
    <w:rPr>
      <w:color w:val="800080"/>
      <w:u w:val="single"/>
    </w:rPr>
  </w:style>
  <w:style w:type="paragraph" w:customStyle="1" w:styleId="Text">
    <w:name w:val="Text"/>
    <w:basedOn w:val="Normale"/>
    <w:rsid w:val="0049199F"/>
    <w:pPr>
      <w:widowControl w:val="0"/>
      <w:overflowPunct/>
      <w:adjustRightInd/>
      <w:spacing w:line="252" w:lineRule="auto"/>
      <w:ind w:firstLine="202"/>
      <w:textAlignment w:val="auto"/>
    </w:pPr>
    <w:rPr>
      <w:rFonts w:eastAsia="PMingLiU"/>
      <w:lang w:eastAsia="en-US"/>
    </w:rPr>
  </w:style>
  <w:style w:type="paragraph" w:customStyle="1" w:styleId="TableTitle">
    <w:name w:val="Table Title"/>
    <w:basedOn w:val="Normale"/>
    <w:next w:val="Text"/>
    <w:rsid w:val="00E8244A"/>
    <w:pPr>
      <w:overflowPunct/>
      <w:adjustRightInd/>
      <w:spacing w:line="240" w:lineRule="auto"/>
      <w:ind w:firstLine="0"/>
      <w:jc w:val="center"/>
      <w:textAlignment w:val="auto"/>
    </w:pPr>
    <w:rPr>
      <w:rFonts w:eastAsia="PMingLiU"/>
      <w:smallCaps/>
      <w:sz w:val="16"/>
      <w:lang w:eastAsia="en-US"/>
    </w:rPr>
  </w:style>
  <w:style w:type="paragraph" w:customStyle="1" w:styleId="Equation0">
    <w:name w:val="Equation"/>
    <w:basedOn w:val="Normale"/>
    <w:next w:val="Normale"/>
    <w:rsid w:val="00E8244A"/>
    <w:pPr>
      <w:widowControl w:val="0"/>
      <w:tabs>
        <w:tab w:val="right" w:pos="5040"/>
      </w:tabs>
      <w:overflowPunct/>
      <w:adjustRightInd/>
      <w:spacing w:line="252" w:lineRule="auto"/>
      <w:ind w:firstLine="0"/>
      <w:textAlignment w:val="auto"/>
    </w:pPr>
    <w:rPr>
      <w:rFonts w:eastAsia="PMingLiU"/>
      <w:lang w:eastAsia="en-US"/>
    </w:rPr>
  </w:style>
  <w:style w:type="paragraph" w:customStyle="1" w:styleId="figurecaption0">
    <w:name w:val="figure caption"/>
    <w:basedOn w:val="Normale"/>
    <w:qFormat/>
    <w:rsid w:val="00E8244A"/>
    <w:pPr>
      <w:overflowPunct/>
      <w:adjustRightInd/>
      <w:spacing w:line="240" w:lineRule="auto"/>
      <w:ind w:firstLine="0"/>
      <w:jc w:val="center"/>
      <w:textAlignment w:val="auto"/>
    </w:pPr>
    <w:rPr>
      <w:rFonts w:eastAsia="PMingLiU"/>
      <w:sz w:val="16"/>
      <w:szCs w:val="16"/>
      <w:lang w:eastAsia="en-US"/>
    </w:rPr>
  </w:style>
  <w:style w:type="paragraph" w:customStyle="1" w:styleId="ReferenceHead">
    <w:name w:val="Reference Head"/>
    <w:basedOn w:val="Titolo1"/>
    <w:rsid w:val="00AF5E86"/>
    <w:pPr>
      <w:keepLines w:val="0"/>
      <w:suppressAutoHyphens w:val="0"/>
      <w:overflowPunct/>
      <w:adjustRightInd/>
      <w:spacing w:before="240" w:after="80" w:line="240" w:lineRule="auto"/>
      <w:ind w:left="0" w:firstLine="0"/>
      <w:jc w:val="center"/>
      <w:textAlignment w:val="auto"/>
    </w:pPr>
    <w:rPr>
      <w:rFonts w:eastAsia="PMingLiU"/>
      <w:b w:val="0"/>
      <w:smallCaps/>
      <w:kern w:val="28"/>
      <w:sz w:val="20"/>
      <w:lang w:eastAsia="en-US"/>
    </w:rPr>
  </w:style>
  <w:style w:type="paragraph" w:customStyle="1" w:styleId="31-BodyText">
    <w:name w:val="31-BodyText"/>
    <w:basedOn w:val="Normale"/>
    <w:rsid w:val="00AF5E86"/>
    <w:pPr>
      <w:widowControl w:val="0"/>
      <w:overflowPunct/>
      <w:adjustRightInd/>
      <w:spacing w:line="280" w:lineRule="exact"/>
      <w:ind w:firstLineChars="200" w:firstLine="420"/>
      <w:textAlignment w:val="auto"/>
    </w:pPr>
    <w:rPr>
      <w:rFonts w:eastAsia="SimSun"/>
      <w:kern w:val="2"/>
      <w:sz w:val="21"/>
      <w:szCs w:val="21"/>
      <w:lang w:eastAsia="zh-CN"/>
    </w:rPr>
  </w:style>
  <w:style w:type="character" w:customStyle="1" w:styleId="Titolo2Carattere">
    <w:name w:val="Titolo 2 Carattere"/>
    <w:link w:val="Titolo2"/>
    <w:rsid w:val="00A97D12"/>
    <w:rPr>
      <w:b/>
      <w:lang w:val="en-US" w:eastAsia="de-DE"/>
    </w:rPr>
  </w:style>
  <w:style w:type="paragraph" w:styleId="Testofumetto">
    <w:name w:val="Balloon Text"/>
    <w:basedOn w:val="Normale"/>
    <w:link w:val="TestofumettoCarattere"/>
    <w:uiPriority w:val="99"/>
    <w:semiHidden/>
    <w:unhideWhenUsed/>
    <w:rsid w:val="00435B82"/>
    <w:pPr>
      <w:spacing w:line="240" w:lineRule="auto"/>
    </w:pPr>
    <w:rPr>
      <w:rFonts w:ascii="Segoe UI" w:hAnsi="Segoe UI"/>
      <w:sz w:val="18"/>
      <w:szCs w:val="18"/>
    </w:rPr>
  </w:style>
  <w:style w:type="character" w:customStyle="1" w:styleId="TestofumettoCarattere">
    <w:name w:val="Testo fumetto Carattere"/>
    <w:link w:val="Testofumetto"/>
    <w:uiPriority w:val="99"/>
    <w:semiHidden/>
    <w:rsid w:val="00435B82"/>
    <w:rPr>
      <w:rFonts w:ascii="Segoe UI" w:hAnsi="Segoe UI" w:cs="Segoe UI"/>
      <w:sz w:val="18"/>
      <w:szCs w:val="18"/>
      <w:lang w:val="en-US" w:eastAsia="de-DE"/>
    </w:rPr>
  </w:style>
  <w:style w:type="character" w:customStyle="1" w:styleId="IntestazioneCarattere">
    <w:name w:val="Intestazione Carattere"/>
    <w:link w:val="Intestazione"/>
    <w:rsid w:val="00756D1A"/>
    <w:rPr>
      <w:sz w:val="18"/>
      <w:lang w:val="en-US" w:eastAsia="de-DE"/>
    </w:rPr>
  </w:style>
  <w:style w:type="paragraph" w:customStyle="1" w:styleId="ICST-Bulletedlist">
    <w:name w:val="ICST-Bulleted list"/>
    <w:basedOn w:val="Normale"/>
    <w:link w:val="ICST-BulletedlistChar"/>
    <w:qFormat/>
    <w:rsid w:val="007A666F"/>
    <w:pPr>
      <w:numPr>
        <w:numId w:val="31"/>
      </w:numPr>
      <w:overflowPunct/>
      <w:autoSpaceDE/>
      <w:autoSpaceDN/>
      <w:adjustRightInd/>
      <w:spacing w:before="200" w:after="200" w:line="240" w:lineRule="auto"/>
      <w:ind w:left="397" w:hanging="170"/>
      <w:contextualSpacing/>
      <w:textAlignment w:val="auto"/>
    </w:pPr>
    <w:rPr>
      <w:bCs/>
      <w:szCs w:val="25"/>
      <w:lang w:val="en-GB" w:eastAsia="en-GB"/>
    </w:rPr>
  </w:style>
  <w:style w:type="character" w:customStyle="1" w:styleId="ICST-BulletedlistChar">
    <w:name w:val="ICST-Bulleted list Char"/>
    <w:link w:val="ICST-Bulletedlist"/>
    <w:rsid w:val="007A666F"/>
    <w:rPr>
      <w:bCs/>
      <w:szCs w:val="25"/>
      <w:lang w:val="en-GB" w:eastAsia="en-GB"/>
    </w:rPr>
  </w:style>
  <w:style w:type="paragraph" w:customStyle="1" w:styleId="ICST-Bodytextwithindent">
    <w:name w:val="ICST-Body text with indent"/>
    <w:basedOn w:val="Normale"/>
    <w:link w:val="ICST-BodytextwithindentChar"/>
    <w:qFormat/>
    <w:rsid w:val="007A666F"/>
    <w:pPr>
      <w:overflowPunct/>
      <w:autoSpaceDE/>
      <w:autoSpaceDN/>
      <w:adjustRightInd/>
      <w:spacing w:line="240" w:lineRule="auto"/>
      <w:contextualSpacing/>
      <w:textAlignment w:val="auto"/>
    </w:pPr>
    <w:rPr>
      <w:bCs/>
      <w:lang w:val="en-GB" w:eastAsia="en-GB"/>
    </w:rPr>
  </w:style>
  <w:style w:type="character" w:customStyle="1" w:styleId="ICST-BodytextwithindentChar">
    <w:name w:val="ICST-Body text with indent Char"/>
    <w:link w:val="ICST-Bodytextwithindent"/>
    <w:rsid w:val="007A666F"/>
    <w:rPr>
      <w:bCs/>
      <w:lang w:val="en-GB" w:eastAsia="en-GB"/>
    </w:rPr>
  </w:style>
  <w:style w:type="paragraph" w:customStyle="1" w:styleId="Style2">
    <w:name w:val="Style2"/>
    <w:basedOn w:val="Normale"/>
    <w:autoRedefine/>
    <w:semiHidden/>
    <w:rsid w:val="00B06D0B"/>
    <w:pPr>
      <w:numPr>
        <w:numId w:val="32"/>
      </w:numPr>
      <w:tabs>
        <w:tab w:val="clear" w:pos="720"/>
        <w:tab w:val="num" w:pos="360"/>
      </w:tabs>
      <w:overflowPunct/>
      <w:autoSpaceDE/>
      <w:autoSpaceDN/>
      <w:adjustRightInd/>
      <w:spacing w:line="240" w:lineRule="auto"/>
      <w:ind w:left="0" w:firstLine="227"/>
      <w:jc w:val="left"/>
      <w:textAlignment w:val="auto"/>
    </w:pPr>
    <w:rPr>
      <w:rFonts w:ascii="Arial" w:hAnsi="Arial" w:cs="Arial"/>
      <w:lang w:val="en-GB" w:eastAsia="en-GB"/>
    </w:rPr>
  </w:style>
  <w:style w:type="paragraph" w:customStyle="1" w:styleId="ICST-Bodytextnoindent">
    <w:name w:val="ICST-Body text no indent"/>
    <w:link w:val="ICST-BodytextnoindentChar"/>
    <w:qFormat/>
    <w:rsid w:val="00B06D0B"/>
    <w:pPr>
      <w:contextualSpacing/>
      <w:jc w:val="both"/>
    </w:pPr>
    <w:rPr>
      <w:bCs/>
      <w:lang w:val="en-GB" w:eastAsia="en-GB"/>
    </w:rPr>
  </w:style>
  <w:style w:type="character" w:customStyle="1" w:styleId="ICST-BodytextnoindentChar">
    <w:name w:val="ICST-Body text no indent Char"/>
    <w:link w:val="ICST-Bodytextnoindent"/>
    <w:rsid w:val="00B06D0B"/>
    <w:rPr>
      <w:bCs/>
      <w:lang w:val="en-GB" w:eastAsia="en-GB"/>
    </w:rPr>
  </w:style>
  <w:style w:type="paragraph" w:customStyle="1" w:styleId="ICST-Captions">
    <w:name w:val="ICST-Captions"/>
    <w:basedOn w:val="ICST-Bodytextnoindent"/>
    <w:link w:val="ICST-CaptionsChar"/>
    <w:qFormat/>
    <w:rsid w:val="008D6186"/>
    <w:pPr>
      <w:spacing w:before="454" w:after="454"/>
      <w:jc w:val="center"/>
    </w:pPr>
    <w:rPr>
      <w:rFonts w:ascii="Arial" w:hAnsi="Arial" w:cs="Arial"/>
    </w:rPr>
  </w:style>
  <w:style w:type="character" w:customStyle="1" w:styleId="ICST-CaptionsChar">
    <w:name w:val="ICST-Captions Char"/>
    <w:link w:val="ICST-Captions"/>
    <w:rsid w:val="008D6186"/>
    <w:rPr>
      <w:rFonts w:ascii="Arial" w:hAnsi="Arial" w:cs="Arial"/>
      <w:bCs/>
      <w:lang w:val="en-GB" w:eastAsia="en-GB"/>
    </w:rPr>
  </w:style>
  <w:style w:type="paragraph" w:customStyle="1" w:styleId="ICST-References">
    <w:name w:val="ICST-References"/>
    <w:qFormat/>
    <w:rsid w:val="00F33CA0"/>
    <w:pPr>
      <w:numPr>
        <w:numId w:val="34"/>
      </w:numPr>
      <w:ind w:left="400" w:hanging="400"/>
      <w:jc w:val="both"/>
    </w:pPr>
    <w:rPr>
      <w:bCs/>
      <w:sz w:val="18"/>
      <w:szCs w:val="18"/>
      <w:lang w:val="en-GB" w:eastAsia="en-GB"/>
    </w:rPr>
  </w:style>
  <w:style w:type="paragraph" w:customStyle="1" w:styleId="ICST-Footnotetext">
    <w:name w:val="ICST-Footnote text"/>
    <w:basedOn w:val="Testonotaapidipagina"/>
    <w:link w:val="ICST-FootnotetextChar"/>
    <w:rsid w:val="00574232"/>
    <w:pPr>
      <w:overflowPunct/>
      <w:autoSpaceDE/>
      <w:autoSpaceDN/>
      <w:adjustRightInd/>
      <w:spacing w:line="240" w:lineRule="auto"/>
      <w:ind w:left="0" w:firstLine="0"/>
      <w:jc w:val="left"/>
      <w:textAlignment w:val="auto"/>
    </w:pPr>
    <w:rPr>
      <w:sz w:val="16"/>
      <w:szCs w:val="16"/>
      <w:lang w:val="en-GB" w:eastAsia="en-GB"/>
    </w:rPr>
  </w:style>
  <w:style w:type="character" w:customStyle="1" w:styleId="ICST-FootnotetextChar">
    <w:name w:val="ICST-Footnote text Char"/>
    <w:basedOn w:val="Carpredefinitoparagrafo"/>
    <w:link w:val="ICST-Footnotetext"/>
    <w:rsid w:val="00574232"/>
    <w:rPr>
      <w:sz w:val="16"/>
      <w:szCs w:val="16"/>
      <w:lang w:val="en-GB" w:eastAsia="en-GB"/>
    </w:rPr>
  </w:style>
  <w:style w:type="paragraph" w:customStyle="1" w:styleId="ICST-Address">
    <w:name w:val="ICST-Address"/>
    <w:basedOn w:val="Normale"/>
    <w:qFormat/>
    <w:rsid w:val="00574232"/>
    <w:pPr>
      <w:overflowPunct/>
      <w:autoSpaceDE/>
      <w:autoSpaceDN/>
      <w:adjustRightInd/>
      <w:spacing w:line="240" w:lineRule="auto"/>
      <w:ind w:firstLine="0"/>
      <w:jc w:val="left"/>
      <w:textAlignment w:val="auto"/>
    </w:pPr>
    <w:rPr>
      <w:lang w:val="en-GB" w:eastAsia="en-GB"/>
    </w:rPr>
  </w:style>
  <w:style w:type="paragraph" w:customStyle="1" w:styleId="ICST-Abstractheading">
    <w:name w:val="ICST-Abstract heading"/>
    <w:link w:val="ICST-AbstractheadingChar"/>
    <w:qFormat/>
    <w:rsid w:val="003B374B"/>
    <w:pPr>
      <w:spacing w:before="539" w:after="170"/>
      <w:ind w:right="680"/>
      <w:jc w:val="both"/>
    </w:pPr>
    <w:rPr>
      <w:rFonts w:ascii="Arial" w:hAnsi="Arial"/>
      <w:b/>
      <w:color w:val="1777A5"/>
      <w:sz w:val="24"/>
      <w:szCs w:val="24"/>
      <w:lang w:val="en-GB" w:eastAsia="en-GB"/>
    </w:rPr>
  </w:style>
  <w:style w:type="paragraph" w:customStyle="1" w:styleId="ICST-abstracttext">
    <w:name w:val="ICST-abstract text"/>
    <w:basedOn w:val="ICST-Abstractheading"/>
    <w:link w:val="ICST-abstracttextChar"/>
    <w:qFormat/>
    <w:rsid w:val="003B374B"/>
    <w:pPr>
      <w:shd w:val="clear" w:color="auto" w:fill="1777A5"/>
      <w:spacing w:before="0" w:after="0"/>
      <w:ind w:left="227" w:right="0"/>
    </w:pPr>
    <w:rPr>
      <w:b w:val="0"/>
      <w:color w:val="FFFFFF" w:themeColor="background1"/>
    </w:rPr>
  </w:style>
  <w:style w:type="character" w:customStyle="1" w:styleId="ICST-AbstractheadingChar">
    <w:name w:val="ICST-Abstract heading Char"/>
    <w:basedOn w:val="Carpredefinitoparagrafo"/>
    <w:link w:val="ICST-Abstractheading"/>
    <w:rsid w:val="003B374B"/>
    <w:rPr>
      <w:rFonts w:ascii="Arial" w:hAnsi="Arial"/>
      <w:b/>
      <w:color w:val="1777A5"/>
      <w:sz w:val="24"/>
      <w:szCs w:val="24"/>
      <w:lang w:val="en-GB" w:eastAsia="en-GB"/>
    </w:rPr>
  </w:style>
  <w:style w:type="character" w:customStyle="1" w:styleId="ICST-abstracttextChar">
    <w:name w:val="ICST-abstract text Char"/>
    <w:basedOn w:val="ICST-AbstractheadingChar"/>
    <w:link w:val="ICST-abstracttext"/>
    <w:rsid w:val="003B374B"/>
    <w:rPr>
      <w:rFonts w:ascii="Arial" w:hAnsi="Arial"/>
      <w:b w:val="0"/>
      <w:color w:val="FFFFFF" w:themeColor="background1"/>
      <w:sz w:val="24"/>
      <w:szCs w:val="24"/>
      <w:shd w:val="clear" w:color="auto" w:fill="1777A5"/>
      <w:lang w:val="en-GB" w:eastAsia="en-GB"/>
    </w:rPr>
  </w:style>
  <w:style w:type="paragraph" w:customStyle="1" w:styleId="ICST-Keywords">
    <w:name w:val="ICST-Keywords"/>
    <w:basedOn w:val="Normale"/>
    <w:link w:val="ICST-KeywordsChar"/>
    <w:uiPriority w:val="99"/>
    <w:qFormat/>
    <w:rsid w:val="003B374B"/>
    <w:pPr>
      <w:overflowPunct/>
      <w:autoSpaceDE/>
      <w:autoSpaceDN/>
      <w:adjustRightInd/>
      <w:spacing w:before="227" w:after="190" w:line="240" w:lineRule="auto"/>
      <w:ind w:left="227" w:firstLine="0"/>
      <w:textAlignment w:val="auto"/>
    </w:pPr>
    <w:rPr>
      <w:sz w:val="18"/>
      <w:szCs w:val="48"/>
      <w:lang w:val="en-GB" w:eastAsia="en-GB"/>
    </w:rPr>
  </w:style>
  <w:style w:type="character" w:customStyle="1" w:styleId="ICST-KeywordsChar">
    <w:name w:val="ICST-Keywords Char"/>
    <w:basedOn w:val="Carpredefinitoparagrafo"/>
    <w:link w:val="ICST-Keywords"/>
    <w:uiPriority w:val="99"/>
    <w:rsid w:val="003B374B"/>
    <w:rPr>
      <w:sz w:val="18"/>
      <w:szCs w:val="48"/>
      <w:lang w:val="en-GB" w:eastAsia="en-GB"/>
    </w:rPr>
  </w:style>
  <w:style w:type="paragraph" w:customStyle="1" w:styleId="ICST-Tabletext">
    <w:name w:val="ICST-Table text"/>
    <w:basedOn w:val="Normale"/>
    <w:qFormat/>
    <w:rsid w:val="003B374B"/>
    <w:pPr>
      <w:overflowPunct/>
      <w:autoSpaceDE/>
      <w:autoSpaceDN/>
      <w:adjustRightInd/>
      <w:spacing w:line="240" w:lineRule="auto"/>
      <w:ind w:firstLine="0"/>
      <w:jc w:val="left"/>
      <w:textAlignment w:val="auto"/>
    </w:pPr>
    <w:rPr>
      <w:rFonts w:ascii="Arial" w:hAnsi="Arial" w:cs="Arial"/>
      <w:bCs/>
      <w:sz w:val="18"/>
      <w:szCs w:val="18"/>
      <w:lang w:val="en-GB" w:eastAsia="en-GB"/>
    </w:rPr>
  </w:style>
  <w:style w:type="paragraph" w:customStyle="1" w:styleId="ICST-Equations">
    <w:name w:val="ICST-Equations"/>
    <w:basedOn w:val="ICST-Bodytextnoindent"/>
    <w:rsid w:val="003B374B"/>
    <w:pPr>
      <w:jc w:val="right"/>
    </w:pPr>
    <w:rPr>
      <w:bCs w:val="0"/>
    </w:rPr>
  </w:style>
  <w:style w:type="paragraph" w:customStyle="1" w:styleId="ICST-Heading1">
    <w:name w:val="ICST-Heading 1"/>
    <w:qFormat/>
    <w:rsid w:val="003B374B"/>
    <w:pPr>
      <w:spacing w:before="400" w:after="200"/>
      <w:contextualSpacing/>
    </w:pPr>
    <w:rPr>
      <w:rFonts w:ascii="Arial" w:hAnsi="Arial" w:cs="Arial"/>
      <w:b/>
      <w:bCs/>
      <w:color w:val="1777A5"/>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2550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edov.n@north-america.cn" TargetMode="Externa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mamedov.n@north-america.cn" TargetMode="Externa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hyperlink" Target="http://creativecommons.org/licenses/by/3.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amedov.n@north-america.cn" TargetMode="External"/><Relationship Id="rId14" Type="http://schemas.openxmlformats.org/officeDocument/2006/relationships/diagramColors" Target="diagrams/colors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onardo\Desktop\Springer\svlnproc1104.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38B320-CBA8-44BE-8E04-8E75D2C60D98}" type="doc">
      <dgm:prSet loTypeId="urn:microsoft.com/office/officeart/2005/8/layout/orgChart1" loCatId="hierarchy" qsTypeId="urn:microsoft.com/office/officeart/2005/8/quickstyle/simple1" qsCatId="simple" csTypeId="urn:microsoft.com/office/officeart/2005/8/colors/accent1_2" csCatId="accent1"/>
      <dgm:spPr/>
    </dgm:pt>
    <dgm:pt modelId="{CAE49AD8-286E-4EE0-9C57-E2647C2965BE}">
      <dgm:prSet/>
      <dgm:spPr/>
      <dgm:t>
        <a:bodyPr/>
        <a:lstStyle/>
        <a:p>
          <a:endParaRPr lang="en-GB"/>
        </a:p>
      </dgm:t>
    </dgm:pt>
    <dgm:pt modelId="{783A351C-FDDB-4413-8173-35FB46E767BA}" type="parTrans" cxnId="{25935F04-514C-46F8-99DC-AF4569969474}">
      <dgm:prSet/>
      <dgm:spPr/>
      <dgm:t>
        <a:bodyPr/>
        <a:lstStyle/>
        <a:p>
          <a:endParaRPr lang="en-GB"/>
        </a:p>
      </dgm:t>
    </dgm:pt>
    <dgm:pt modelId="{2AAEFE68-C7BF-4B7B-899B-17FFD47FF950}" type="sibTrans" cxnId="{25935F04-514C-46F8-99DC-AF4569969474}">
      <dgm:prSet/>
      <dgm:spPr/>
      <dgm:t>
        <a:bodyPr/>
        <a:lstStyle/>
        <a:p>
          <a:endParaRPr lang="en-GB"/>
        </a:p>
      </dgm:t>
    </dgm:pt>
    <dgm:pt modelId="{C31F2A38-EE6F-4469-BC38-1A1DCED92741}">
      <dgm:prSet/>
      <dgm:spPr/>
      <dgm:t>
        <a:bodyPr/>
        <a:lstStyle/>
        <a:p>
          <a:endParaRPr lang="en-GB"/>
        </a:p>
      </dgm:t>
    </dgm:pt>
    <dgm:pt modelId="{B6A22B60-E56B-4925-81AB-EAC1E2378559}" type="parTrans" cxnId="{42AF524F-8AD7-4F68-A0AD-7E22FA6A02B6}">
      <dgm:prSet/>
      <dgm:spPr/>
      <dgm:t>
        <a:bodyPr/>
        <a:lstStyle/>
        <a:p>
          <a:endParaRPr lang="en-GB"/>
        </a:p>
      </dgm:t>
    </dgm:pt>
    <dgm:pt modelId="{868454BC-E516-40C7-B3B5-18D7953412AF}" type="sibTrans" cxnId="{42AF524F-8AD7-4F68-A0AD-7E22FA6A02B6}">
      <dgm:prSet/>
      <dgm:spPr/>
      <dgm:t>
        <a:bodyPr/>
        <a:lstStyle/>
        <a:p>
          <a:endParaRPr lang="en-GB"/>
        </a:p>
      </dgm:t>
    </dgm:pt>
    <dgm:pt modelId="{B226234E-BD2F-43E8-BB52-57E637FAEEE2}">
      <dgm:prSet/>
      <dgm:spPr/>
      <dgm:t>
        <a:bodyPr/>
        <a:lstStyle/>
        <a:p>
          <a:endParaRPr lang="en-GB"/>
        </a:p>
      </dgm:t>
    </dgm:pt>
    <dgm:pt modelId="{84B0840F-7F12-46E2-9C6F-8CC296ADD19E}" type="parTrans" cxnId="{8C9BD2B8-B7C5-4C04-9203-413B1479242C}">
      <dgm:prSet/>
      <dgm:spPr/>
      <dgm:t>
        <a:bodyPr/>
        <a:lstStyle/>
        <a:p>
          <a:endParaRPr lang="en-GB"/>
        </a:p>
      </dgm:t>
    </dgm:pt>
    <dgm:pt modelId="{0C6A6957-7D3E-448E-9058-6DC69B2C21EF}" type="sibTrans" cxnId="{8C9BD2B8-B7C5-4C04-9203-413B1479242C}">
      <dgm:prSet/>
      <dgm:spPr/>
      <dgm:t>
        <a:bodyPr/>
        <a:lstStyle/>
        <a:p>
          <a:endParaRPr lang="en-GB"/>
        </a:p>
      </dgm:t>
    </dgm:pt>
    <dgm:pt modelId="{5ED7666C-9917-4701-A158-B269D222C950}">
      <dgm:prSet/>
      <dgm:spPr/>
      <dgm:t>
        <a:bodyPr/>
        <a:lstStyle/>
        <a:p>
          <a:endParaRPr lang="en-GB"/>
        </a:p>
      </dgm:t>
    </dgm:pt>
    <dgm:pt modelId="{3659A66C-7935-47A1-9A9E-FE0ECF317E80}" type="parTrans" cxnId="{F8963A7E-4924-43EC-97DE-2F136E975FBB}">
      <dgm:prSet/>
      <dgm:spPr/>
      <dgm:t>
        <a:bodyPr/>
        <a:lstStyle/>
        <a:p>
          <a:endParaRPr lang="en-GB"/>
        </a:p>
      </dgm:t>
    </dgm:pt>
    <dgm:pt modelId="{58439A1F-F28D-458B-89DA-285927CAA46B}" type="sibTrans" cxnId="{F8963A7E-4924-43EC-97DE-2F136E975FBB}">
      <dgm:prSet/>
      <dgm:spPr/>
      <dgm:t>
        <a:bodyPr/>
        <a:lstStyle/>
        <a:p>
          <a:endParaRPr lang="en-GB"/>
        </a:p>
      </dgm:t>
    </dgm:pt>
    <dgm:pt modelId="{A2078319-43CA-4D97-A5D4-6311E60E0551}" type="pres">
      <dgm:prSet presAssocID="{FE38B320-CBA8-44BE-8E04-8E75D2C60D98}" presName="hierChild1" presStyleCnt="0">
        <dgm:presLayoutVars>
          <dgm:orgChart val="1"/>
          <dgm:chPref val="1"/>
          <dgm:dir/>
          <dgm:animOne val="branch"/>
          <dgm:animLvl val="lvl"/>
          <dgm:resizeHandles/>
        </dgm:presLayoutVars>
      </dgm:prSet>
      <dgm:spPr/>
    </dgm:pt>
    <dgm:pt modelId="{BFD6A2CB-4E16-49C3-A198-ADB4C8394678}" type="pres">
      <dgm:prSet presAssocID="{CAE49AD8-286E-4EE0-9C57-E2647C2965BE}" presName="hierRoot1" presStyleCnt="0">
        <dgm:presLayoutVars>
          <dgm:hierBranch/>
        </dgm:presLayoutVars>
      </dgm:prSet>
      <dgm:spPr/>
    </dgm:pt>
    <dgm:pt modelId="{753B88BA-C6A5-46B6-B60C-9BB7D4727C99}" type="pres">
      <dgm:prSet presAssocID="{CAE49AD8-286E-4EE0-9C57-E2647C2965BE}" presName="rootComposite1" presStyleCnt="0"/>
      <dgm:spPr/>
    </dgm:pt>
    <dgm:pt modelId="{C8558EA5-92D4-4CDE-AC6C-20406B586737}" type="pres">
      <dgm:prSet presAssocID="{CAE49AD8-286E-4EE0-9C57-E2647C2965BE}" presName="rootText1" presStyleLbl="node0" presStyleIdx="0" presStyleCnt="1">
        <dgm:presLayoutVars>
          <dgm:chPref val="3"/>
        </dgm:presLayoutVars>
      </dgm:prSet>
      <dgm:spPr/>
    </dgm:pt>
    <dgm:pt modelId="{CF8D8483-26D4-4E0A-AC9A-6AC4652F552C}" type="pres">
      <dgm:prSet presAssocID="{CAE49AD8-286E-4EE0-9C57-E2647C2965BE}" presName="rootConnector1" presStyleLbl="node1" presStyleIdx="0" presStyleCnt="0"/>
      <dgm:spPr/>
    </dgm:pt>
    <dgm:pt modelId="{AA4546A5-F399-4F30-B37A-7D89E89A6A32}" type="pres">
      <dgm:prSet presAssocID="{CAE49AD8-286E-4EE0-9C57-E2647C2965BE}" presName="hierChild2" presStyleCnt="0"/>
      <dgm:spPr/>
    </dgm:pt>
    <dgm:pt modelId="{D8570125-2896-43B4-9FA3-330752C32892}" type="pres">
      <dgm:prSet presAssocID="{B6A22B60-E56B-4925-81AB-EAC1E2378559}" presName="Name35" presStyleLbl="parChTrans1D2" presStyleIdx="0" presStyleCnt="3"/>
      <dgm:spPr/>
    </dgm:pt>
    <dgm:pt modelId="{4E33F24A-51CB-4264-9A9D-AA14D1CCD9A2}" type="pres">
      <dgm:prSet presAssocID="{C31F2A38-EE6F-4469-BC38-1A1DCED92741}" presName="hierRoot2" presStyleCnt="0">
        <dgm:presLayoutVars>
          <dgm:hierBranch/>
        </dgm:presLayoutVars>
      </dgm:prSet>
      <dgm:spPr/>
    </dgm:pt>
    <dgm:pt modelId="{07EA03C4-F68B-490B-9407-D28C9E2DD528}" type="pres">
      <dgm:prSet presAssocID="{C31F2A38-EE6F-4469-BC38-1A1DCED92741}" presName="rootComposite" presStyleCnt="0"/>
      <dgm:spPr/>
    </dgm:pt>
    <dgm:pt modelId="{93AA8839-451F-4BB4-8785-8D6B797D6F4B}" type="pres">
      <dgm:prSet presAssocID="{C31F2A38-EE6F-4469-BC38-1A1DCED92741}" presName="rootText" presStyleLbl="node2" presStyleIdx="0" presStyleCnt="3">
        <dgm:presLayoutVars>
          <dgm:chPref val="3"/>
        </dgm:presLayoutVars>
      </dgm:prSet>
      <dgm:spPr/>
    </dgm:pt>
    <dgm:pt modelId="{4EA865ED-DB4A-45A1-AE52-39F70737EAD5}" type="pres">
      <dgm:prSet presAssocID="{C31F2A38-EE6F-4469-BC38-1A1DCED92741}" presName="rootConnector" presStyleLbl="node2" presStyleIdx="0" presStyleCnt="3"/>
      <dgm:spPr/>
    </dgm:pt>
    <dgm:pt modelId="{2194E167-5A90-4539-BE9E-CEC1ECA8BBD3}" type="pres">
      <dgm:prSet presAssocID="{C31F2A38-EE6F-4469-BC38-1A1DCED92741}" presName="hierChild4" presStyleCnt="0"/>
      <dgm:spPr/>
    </dgm:pt>
    <dgm:pt modelId="{D915CA3F-707D-4B82-B845-7B536F0CA2D8}" type="pres">
      <dgm:prSet presAssocID="{C31F2A38-EE6F-4469-BC38-1A1DCED92741}" presName="hierChild5" presStyleCnt="0"/>
      <dgm:spPr/>
    </dgm:pt>
    <dgm:pt modelId="{F75C0479-941E-4220-BBEE-EEB801F35AED}" type="pres">
      <dgm:prSet presAssocID="{84B0840F-7F12-46E2-9C6F-8CC296ADD19E}" presName="Name35" presStyleLbl="parChTrans1D2" presStyleIdx="1" presStyleCnt="3"/>
      <dgm:spPr/>
    </dgm:pt>
    <dgm:pt modelId="{FB8A85F0-EB8D-4248-AB80-A92D1A4B08D3}" type="pres">
      <dgm:prSet presAssocID="{B226234E-BD2F-43E8-BB52-57E637FAEEE2}" presName="hierRoot2" presStyleCnt="0">
        <dgm:presLayoutVars>
          <dgm:hierBranch/>
        </dgm:presLayoutVars>
      </dgm:prSet>
      <dgm:spPr/>
    </dgm:pt>
    <dgm:pt modelId="{E7F2F8CB-25F9-49CE-AA2D-58D7D1DF1BFB}" type="pres">
      <dgm:prSet presAssocID="{B226234E-BD2F-43E8-BB52-57E637FAEEE2}" presName="rootComposite" presStyleCnt="0"/>
      <dgm:spPr/>
    </dgm:pt>
    <dgm:pt modelId="{8FD96755-8B5A-42C6-AEB8-B1E92D846891}" type="pres">
      <dgm:prSet presAssocID="{B226234E-BD2F-43E8-BB52-57E637FAEEE2}" presName="rootText" presStyleLbl="node2" presStyleIdx="1" presStyleCnt="3" custLinFactNeighborY="8356">
        <dgm:presLayoutVars>
          <dgm:chPref val="3"/>
        </dgm:presLayoutVars>
      </dgm:prSet>
      <dgm:spPr/>
    </dgm:pt>
    <dgm:pt modelId="{82BBD5BE-8A9A-4595-8356-828C0C25C90F}" type="pres">
      <dgm:prSet presAssocID="{B226234E-BD2F-43E8-BB52-57E637FAEEE2}" presName="rootConnector" presStyleLbl="node2" presStyleIdx="1" presStyleCnt="3"/>
      <dgm:spPr/>
    </dgm:pt>
    <dgm:pt modelId="{CE5977A4-EAF1-40BB-9717-B4267CF0D6B2}" type="pres">
      <dgm:prSet presAssocID="{B226234E-BD2F-43E8-BB52-57E637FAEEE2}" presName="hierChild4" presStyleCnt="0"/>
      <dgm:spPr/>
    </dgm:pt>
    <dgm:pt modelId="{543B1E4B-1A33-49A9-8EE6-CFE62C23E81A}" type="pres">
      <dgm:prSet presAssocID="{B226234E-BD2F-43E8-BB52-57E637FAEEE2}" presName="hierChild5" presStyleCnt="0"/>
      <dgm:spPr/>
    </dgm:pt>
    <dgm:pt modelId="{F15B2E9B-0235-47CA-8ACC-2311DD9624AF}" type="pres">
      <dgm:prSet presAssocID="{3659A66C-7935-47A1-9A9E-FE0ECF317E80}" presName="Name35" presStyleLbl="parChTrans1D2" presStyleIdx="2" presStyleCnt="3"/>
      <dgm:spPr/>
    </dgm:pt>
    <dgm:pt modelId="{750E2194-CB2E-45AA-9D8D-CC283AA613CB}" type="pres">
      <dgm:prSet presAssocID="{5ED7666C-9917-4701-A158-B269D222C950}" presName="hierRoot2" presStyleCnt="0">
        <dgm:presLayoutVars>
          <dgm:hierBranch/>
        </dgm:presLayoutVars>
      </dgm:prSet>
      <dgm:spPr/>
    </dgm:pt>
    <dgm:pt modelId="{CA305CA6-70EF-4494-A27D-5618232EEDC7}" type="pres">
      <dgm:prSet presAssocID="{5ED7666C-9917-4701-A158-B269D222C950}" presName="rootComposite" presStyleCnt="0"/>
      <dgm:spPr/>
    </dgm:pt>
    <dgm:pt modelId="{70717AED-27EF-4C50-BD10-BDA33B77AE20}" type="pres">
      <dgm:prSet presAssocID="{5ED7666C-9917-4701-A158-B269D222C950}" presName="rootText" presStyleLbl="node2" presStyleIdx="2" presStyleCnt="3">
        <dgm:presLayoutVars>
          <dgm:chPref val="3"/>
        </dgm:presLayoutVars>
      </dgm:prSet>
      <dgm:spPr/>
    </dgm:pt>
    <dgm:pt modelId="{02E924D4-237B-4F18-AF08-525E1F8D0A79}" type="pres">
      <dgm:prSet presAssocID="{5ED7666C-9917-4701-A158-B269D222C950}" presName="rootConnector" presStyleLbl="node2" presStyleIdx="2" presStyleCnt="3"/>
      <dgm:spPr/>
    </dgm:pt>
    <dgm:pt modelId="{F70D5ED3-B39A-46DB-A394-ACAA874EACEC}" type="pres">
      <dgm:prSet presAssocID="{5ED7666C-9917-4701-A158-B269D222C950}" presName="hierChild4" presStyleCnt="0"/>
      <dgm:spPr/>
    </dgm:pt>
    <dgm:pt modelId="{EC5FDA16-7A44-4672-80AB-24D73607B521}" type="pres">
      <dgm:prSet presAssocID="{5ED7666C-9917-4701-A158-B269D222C950}" presName="hierChild5" presStyleCnt="0"/>
      <dgm:spPr/>
    </dgm:pt>
    <dgm:pt modelId="{B340806D-2110-4EFE-B6A3-AD7BF09A4857}" type="pres">
      <dgm:prSet presAssocID="{CAE49AD8-286E-4EE0-9C57-E2647C2965BE}" presName="hierChild3" presStyleCnt="0"/>
      <dgm:spPr/>
    </dgm:pt>
  </dgm:ptLst>
  <dgm:cxnLst>
    <dgm:cxn modelId="{25935F04-514C-46F8-99DC-AF4569969474}" srcId="{FE38B320-CBA8-44BE-8E04-8E75D2C60D98}" destId="{CAE49AD8-286E-4EE0-9C57-E2647C2965BE}" srcOrd="0" destOrd="0" parTransId="{783A351C-FDDB-4413-8173-35FB46E767BA}" sibTransId="{2AAEFE68-C7BF-4B7B-899B-17FFD47FF950}"/>
    <dgm:cxn modelId="{E05D5C17-55F4-AD46-BE82-DD92286DFEAE}" type="presOf" srcId="{B226234E-BD2F-43E8-BB52-57E637FAEEE2}" destId="{82BBD5BE-8A9A-4595-8356-828C0C25C90F}" srcOrd="1" destOrd="0" presId="urn:microsoft.com/office/officeart/2005/8/layout/orgChart1"/>
    <dgm:cxn modelId="{A2C0861D-7B14-0646-8187-5A9EC402266F}" type="presOf" srcId="{CAE49AD8-286E-4EE0-9C57-E2647C2965BE}" destId="{C8558EA5-92D4-4CDE-AC6C-20406B586737}" srcOrd="0" destOrd="0" presId="urn:microsoft.com/office/officeart/2005/8/layout/orgChart1"/>
    <dgm:cxn modelId="{34A5A92A-BA9E-4147-A35F-F95A91B7A1DE}" type="presOf" srcId="{C31F2A38-EE6F-4469-BC38-1A1DCED92741}" destId="{93AA8839-451F-4BB4-8785-8D6B797D6F4B}" srcOrd="0" destOrd="0" presId="urn:microsoft.com/office/officeart/2005/8/layout/orgChart1"/>
    <dgm:cxn modelId="{F1D56B4D-BDED-8D45-9015-C2BA05428843}" type="presOf" srcId="{FE38B320-CBA8-44BE-8E04-8E75D2C60D98}" destId="{A2078319-43CA-4D97-A5D4-6311E60E0551}" srcOrd="0" destOrd="0" presId="urn:microsoft.com/office/officeart/2005/8/layout/orgChart1"/>
    <dgm:cxn modelId="{42AF524F-8AD7-4F68-A0AD-7E22FA6A02B6}" srcId="{CAE49AD8-286E-4EE0-9C57-E2647C2965BE}" destId="{C31F2A38-EE6F-4469-BC38-1A1DCED92741}" srcOrd="0" destOrd="0" parTransId="{B6A22B60-E56B-4925-81AB-EAC1E2378559}" sibTransId="{868454BC-E516-40C7-B3B5-18D7953412AF}"/>
    <dgm:cxn modelId="{7D3F2270-21C5-D14D-9898-93099E99F40D}" type="presOf" srcId="{C31F2A38-EE6F-4469-BC38-1A1DCED92741}" destId="{4EA865ED-DB4A-45A1-AE52-39F70737EAD5}" srcOrd="1" destOrd="0" presId="urn:microsoft.com/office/officeart/2005/8/layout/orgChart1"/>
    <dgm:cxn modelId="{F8963A7E-4924-43EC-97DE-2F136E975FBB}" srcId="{CAE49AD8-286E-4EE0-9C57-E2647C2965BE}" destId="{5ED7666C-9917-4701-A158-B269D222C950}" srcOrd="2" destOrd="0" parTransId="{3659A66C-7935-47A1-9A9E-FE0ECF317E80}" sibTransId="{58439A1F-F28D-458B-89DA-285927CAA46B}"/>
    <dgm:cxn modelId="{1ABCA2AD-32D9-694E-B4E2-29775703896D}" type="presOf" srcId="{B6A22B60-E56B-4925-81AB-EAC1E2378559}" destId="{D8570125-2896-43B4-9FA3-330752C32892}" srcOrd="0" destOrd="0" presId="urn:microsoft.com/office/officeart/2005/8/layout/orgChart1"/>
    <dgm:cxn modelId="{379FACB5-E10E-CB49-9E70-79AFE343DDC1}" type="presOf" srcId="{5ED7666C-9917-4701-A158-B269D222C950}" destId="{70717AED-27EF-4C50-BD10-BDA33B77AE20}" srcOrd="0" destOrd="0" presId="urn:microsoft.com/office/officeart/2005/8/layout/orgChart1"/>
    <dgm:cxn modelId="{8C9BD2B8-B7C5-4C04-9203-413B1479242C}" srcId="{CAE49AD8-286E-4EE0-9C57-E2647C2965BE}" destId="{B226234E-BD2F-43E8-BB52-57E637FAEEE2}" srcOrd="1" destOrd="0" parTransId="{84B0840F-7F12-46E2-9C6F-8CC296ADD19E}" sibTransId="{0C6A6957-7D3E-448E-9058-6DC69B2C21EF}"/>
    <dgm:cxn modelId="{4A8F3ECB-2413-164F-9E2A-B512423A2ACF}" type="presOf" srcId="{84B0840F-7F12-46E2-9C6F-8CC296ADD19E}" destId="{F75C0479-941E-4220-BBEE-EEB801F35AED}" srcOrd="0" destOrd="0" presId="urn:microsoft.com/office/officeart/2005/8/layout/orgChart1"/>
    <dgm:cxn modelId="{343BB5DE-8CD4-2E4B-B2C0-23199FCB6EC6}" type="presOf" srcId="{3659A66C-7935-47A1-9A9E-FE0ECF317E80}" destId="{F15B2E9B-0235-47CA-8ACC-2311DD9624AF}" srcOrd="0" destOrd="0" presId="urn:microsoft.com/office/officeart/2005/8/layout/orgChart1"/>
    <dgm:cxn modelId="{A6C30CED-0691-5740-BD3B-46976C4D3C43}" type="presOf" srcId="{5ED7666C-9917-4701-A158-B269D222C950}" destId="{02E924D4-237B-4F18-AF08-525E1F8D0A79}" srcOrd="1" destOrd="0" presId="urn:microsoft.com/office/officeart/2005/8/layout/orgChart1"/>
    <dgm:cxn modelId="{CE3666F5-4BE0-EE4C-B7CD-433EBC049C14}" type="presOf" srcId="{CAE49AD8-286E-4EE0-9C57-E2647C2965BE}" destId="{CF8D8483-26D4-4E0A-AC9A-6AC4652F552C}" srcOrd="1" destOrd="0" presId="urn:microsoft.com/office/officeart/2005/8/layout/orgChart1"/>
    <dgm:cxn modelId="{461EFBFF-4E0E-1B41-A139-F95B8AE578C1}" type="presOf" srcId="{B226234E-BD2F-43E8-BB52-57E637FAEEE2}" destId="{8FD96755-8B5A-42C6-AEB8-B1E92D846891}" srcOrd="0" destOrd="0" presId="urn:microsoft.com/office/officeart/2005/8/layout/orgChart1"/>
    <dgm:cxn modelId="{E7860D72-2DC6-8547-8263-55A3FCFC56ED}" type="presParOf" srcId="{A2078319-43CA-4D97-A5D4-6311E60E0551}" destId="{BFD6A2CB-4E16-49C3-A198-ADB4C8394678}" srcOrd="0" destOrd="0" presId="urn:microsoft.com/office/officeart/2005/8/layout/orgChart1"/>
    <dgm:cxn modelId="{16089481-6097-FA4A-A999-2C7EF26D5B6C}" type="presParOf" srcId="{BFD6A2CB-4E16-49C3-A198-ADB4C8394678}" destId="{753B88BA-C6A5-46B6-B60C-9BB7D4727C99}" srcOrd="0" destOrd="0" presId="urn:microsoft.com/office/officeart/2005/8/layout/orgChart1"/>
    <dgm:cxn modelId="{68A00DCC-ABB3-F44E-9B24-AE4789337A96}" type="presParOf" srcId="{753B88BA-C6A5-46B6-B60C-9BB7D4727C99}" destId="{C8558EA5-92D4-4CDE-AC6C-20406B586737}" srcOrd="0" destOrd="0" presId="urn:microsoft.com/office/officeart/2005/8/layout/orgChart1"/>
    <dgm:cxn modelId="{DB2E4E25-74D0-DA47-B61B-E1103E32FD9B}" type="presParOf" srcId="{753B88BA-C6A5-46B6-B60C-9BB7D4727C99}" destId="{CF8D8483-26D4-4E0A-AC9A-6AC4652F552C}" srcOrd="1" destOrd="0" presId="urn:microsoft.com/office/officeart/2005/8/layout/orgChart1"/>
    <dgm:cxn modelId="{546DB4E8-A790-5B41-B35E-A8673A87345F}" type="presParOf" srcId="{BFD6A2CB-4E16-49C3-A198-ADB4C8394678}" destId="{AA4546A5-F399-4F30-B37A-7D89E89A6A32}" srcOrd="1" destOrd="0" presId="urn:microsoft.com/office/officeart/2005/8/layout/orgChart1"/>
    <dgm:cxn modelId="{982C7742-772E-6342-8CF3-82A9D433CE8F}" type="presParOf" srcId="{AA4546A5-F399-4F30-B37A-7D89E89A6A32}" destId="{D8570125-2896-43B4-9FA3-330752C32892}" srcOrd="0" destOrd="0" presId="urn:microsoft.com/office/officeart/2005/8/layout/orgChart1"/>
    <dgm:cxn modelId="{F82EE75E-D9E5-C14D-B526-45EED8FCC6BF}" type="presParOf" srcId="{AA4546A5-F399-4F30-B37A-7D89E89A6A32}" destId="{4E33F24A-51CB-4264-9A9D-AA14D1CCD9A2}" srcOrd="1" destOrd="0" presId="urn:microsoft.com/office/officeart/2005/8/layout/orgChart1"/>
    <dgm:cxn modelId="{CD364C1D-C03D-0649-A2FA-8B1341C79782}" type="presParOf" srcId="{4E33F24A-51CB-4264-9A9D-AA14D1CCD9A2}" destId="{07EA03C4-F68B-490B-9407-D28C9E2DD528}" srcOrd="0" destOrd="0" presId="urn:microsoft.com/office/officeart/2005/8/layout/orgChart1"/>
    <dgm:cxn modelId="{506B741A-F5E1-9A4D-8638-E80DC86431B4}" type="presParOf" srcId="{07EA03C4-F68B-490B-9407-D28C9E2DD528}" destId="{93AA8839-451F-4BB4-8785-8D6B797D6F4B}" srcOrd="0" destOrd="0" presId="urn:microsoft.com/office/officeart/2005/8/layout/orgChart1"/>
    <dgm:cxn modelId="{09FA2854-1893-1542-A132-05DBE1E4E85C}" type="presParOf" srcId="{07EA03C4-F68B-490B-9407-D28C9E2DD528}" destId="{4EA865ED-DB4A-45A1-AE52-39F70737EAD5}" srcOrd="1" destOrd="0" presId="urn:microsoft.com/office/officeart/2005/8/layout/orgChart1"/>
    <dgm:cxn modelId="{FB45239B-8603-0A41-9E1C-6F04F570DA12}" type="presParOf" srcId="{4E33F24A-51CB-4264-9A9D-AA14D1CCD9A2}" destId="{2194E167-5A90-4539-BE9E-CEC1ECA8BBD3}" srcOrd="1" destOrd="0" presId="urn:microsoft.com/office/officeart/2005/8/layout/orgChart1"/>
    <dgm:cxn modelId="{FA364980-EBCF-A949-AD2A-58BDEA017764}" type="presParOf" srcId="{4E33F24A-51CB-4264-9A9D-AA14D1CCD9A2}" destId="{D915CA3F-707D-4B82-B845-7B536F0CA2D8}" srcOrd="2" destOrd="0" presId="urn:microsoft.com/office/officeart/2005/8/layout/orgChart1"/>
    <dgm:cxn modelId="{F92650EA-CC76-734D-B789-D186A527FAD3}" type="presParOf" srcId="{AA4546A5-F399-4F30-B37A-7D89E89A6A32}" destId="{F75C0479-941E-4220-BBEE-EEB801F35AED}" srcOrd="2" destOrd="0" presId="urn:microsoft.com/office/officeart/2005/8/layout/orgChart1"/>
    <dgm:cxn modelId="{0D0AA7D3-34F2-1146-8A65-15199EC515BF}" type="presParOf" srcId="{AA4546A5-F399-4F30-B37A-7D89E89A6A32}" destId="{FB8A85F0-EB8D-4248-AB80-A92D1A4B08D3}" srcOrd="3" destOrd="0" presId="urn:microsoft.com/office/officeart/2005/8/layout/orgChart1"/>
    <dgm:cxn modelId="{4FBCDABE-6F80-8943-B1B1-D1DB6C635E34}" type="presParOf" srcId="{FB8A85F0-EB8D-4248-AB80-A92D1A4B08D3}" destId="{E7F2F8CB-25F9-49CE-AA2D-58D7D1DF1BFB}" srcOrd="0" destOrd="0" presId="urn:microsoft.com/office/officeart/2005/8/layout/orgChart1"/>
    <dgm:cxn modelId="{CFCDE8E6-8042-A746-A1A4-4F13ED873257}" type="presParOf" srcId="{E7F2F8CB-25F9-49CE-AA2D-58D7D1DF1BFB}" destId="{8FD96755-8B5A-42C6-AEB8-B1E92D846891}" srcOrd="0" destOrd="0" presId="urn:microsoft.com/office/officeart/2005/8/layout/orgChart1"/>
    <dgm:cxn modelId="{3BE812CA-6EF9-8945-891E-EC99330982E8}" type="presParOf" srcId="{E7F2F8CB-25F9-49CE-AA2D-58D7D1DF1BFB}" destId="{82BBD5BE-8A9A-4595-8356-828C0C25C90F}" srcOrd="1" destOrd="0" presId="urn:microsoft.com/office/officeart/2005/8/layout/orgChart1"/>
    <dgm:cxn modelId="{7297BF4E-555B-8949-BF40-E1CF208E3CED}" type="presParOf" srcId="{FB8A85F0-EB8D-4248-AB80-A92D1A4B08D3}" destId="{CE5977A4-EAF1-40BB-9717-B4267CF0D6B2}" srcOrd="1" destOrd="0" presId="urn:microsoft.com/office/officeart/2005/8/layout/orgChart1"/>
    <dgm:cxn modelId="{81A43D01-D670-4D40-8B35-656E9EB259EC}" type="presParOf" srcId="{FB8A85F0-EB8D-4248-AB80-A92D1A4B08D3}" destId="{543B1E4B-1A33-49A9-8EE6-CFE62C23E81A}" srcOrd="2" destOrd="0" presId="urn:microsoft.com/office/officeart/2005/8/layout/orgChart1"/>
    <dgm:cxn modelId="{7508197C-CEE1-214A-AB0B-0A7764A9FCD7}" type="presParOf" srcId="{AA4546A5-F399-4F30-B37A-7D89E89A6A32}" destId="{F15B2E9B-0235-47CA-8ACC-2311DD9624AF}" srcOrd="4" destOrd="0" presId="urn:microsoft.com/office/officeart/2005/8/layout/orgChart1"/>
    <dgm:cxn modelId="{B56AA870-90FF-5340-A39A-2517548C2C75}" type="presParOf" srcId="{AA4546A5-F399-4F30-B37A-7D89E89A6A32}" destId="{750E2194-CB2E-45AA-9D8D-CC283AA613CB}" srcOrd="5" destOrd="0" presId="urn:microsoft.com/office/officeart/2005/8/layout/orgChart1"/>
    <dgm:cxn modelId="{A7A26175-757B-4F40-9CD3-6C04462F704F}" type="presParOf" srcId="{750E2194-CB2E-45AA-9D8D-CC283AA613CB}" destId="{CA305CA6-70EF-4494-A27D-5618232EEDC7}" srcOrd="0" destOrd="0" presId="urn:microsoft.com/office/officeart/2005/8/layout/orgChart1"/>
    <dgm:cxn modelId="{30393D70-501D-1C4E-AAF8-1E6F47E22F19}" type="presParOf" srcId="{CA305CA6-70EF-4494-A27D-5618232EEDC7}" destId="{70717AED-27EF-4C50-BD10-BDA33B77AE20}" srcOrd="0" destOrd="0" presId="urn:microsoft.com/office/officeart/2005/8/layout/orgChart1"/>
    <dgm:cxn modelId="{199360C4-FE9B-BB4C-9442-C709A2D5031A}" type="presParOf" srcId="{CA305CA6-70EF-4494-A27D-5618232EEDC7}" destId="{02E924D4-237B-4F18-AF08-525E1F8D0A79}" srcOrd="1" destOrd="0" presId="urn:microsoft.com/office/officeart/2005/8/layout/orgChart1"/>
    <dgm:cxn modelId="{996FBAFC-CFF7-0C4B-8008-480F37D6E056}" type="presParOf" srcId="{750E2194-CB2E-45AA-9D8D-CC283AA613CB}" destId="{F70D5ED3-B39A-46DB-A394-ACAA874EACEC}" srcOrd="1" destOrd="0" presId="urn:microsoft.com/office/officeart/2005/8/layout/orgChart1"/>
    <dgm:cxn modelId="{F9D1F7C9-4FC8-A440-80ED-C66A2DAB9D58}" type="presParOf" srcId="{750E2194-CB2E-45AA-9D8D-CC283AA613CB}" destId="{EC5FDA16-7A44-4672-80AB-24D73607B521}" srcOrd="2" destOrd="0" presId="urn:microsoft.com/office/officeart/2005/8/layout/orgChart1"/>
    <dgm:cxn modelId="{C9D12DBC-7DA6-464C-BD7B-5FCF1F6B8DCA}" type="presParOf" srcId="{BFD6A2CB-4E16-49C3-A198-ADB4C8394678}" destId="{B340806D-2110-4EFE-B6A3-AD7BF09A4857}"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5B2E9B-0235-47CA-8ACC-2311DD9624AF}">
      <dsp:nvSpPr>
        <dsp:cNvPr id="0" name=""/>
        <dsp:cNvSpPr/>
      </dsp:nvSpPr>
      <dsp:spPr>
        <a:xfrm>
          <a:off x="1427797" y="598139"/>
          <a:ext cx="1010177" cy="175320"/>
        </a:xfrm>
        <a:custGeom>
          <a:avLst/>
          <a:gdLst/>
          <a:ahLst/>
          <a:cxnLst/>
          <a:rect l="0" t="0" r="0" b="0"/>
          <a:pathLst>
            <a:path>
              <a:moveTo>
                <a:pt x="0" y="0"/>
              </a:moveTo>
              <a:lnTo>
                <a:pt x="0" y="87660"/>
              </a:lnTo>
              <a:lnTo>
                <a:pt x="1010177" y="87660"/>
              </a:lnTo>
              <a:lnTo>
                <a:pt x="1010177" y="1753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5C0479-941E-4220-BBEE-EEB801F35AED}">
      <dsp:nvSpPr>
        <dsp:cNvPr id="0" name=""/>
        <dsp:cNvSpPr/>
      </dsp:nvSpPr>
      <dsp:spPr>
        <a:xfrm>
          <a:off x="1382077" y="598139"/>
          <a:ext cx="91440" cy="210200"/>
        </a:xfrm>
        <a:custGeom>
          <a:avLst/>
          <a:gdLst/>
          <a:ahLst/>
          <a:cxnLst/>
          <a:rect l="0" t="0" r="0" b="0"/>
          <a:pathLst>
            <a:path>
              <a:moveTo>
                <a:pt x="45720" y="0"/>
              </a:moveTo>
              <a:lnTo>
                <a:pt x="45720" y="21020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570125-2896-43B4-9FA3-330752C32892}">
      <dsp:nvSpPr>
        <dsp:cNvPr id="0" name=""/>
        <dsp:cNvSpPr/>
      </dsp:nvSpPr>
      <dsp:spPr>
        <a:xfrm>
          <a:off x="417620" y="598139"/>
          <a:ext cx="1010177" cy="175320"/>
        </a:xfrm>
        <a:custGeom>
          <a:avLst/>
          <a:gdLst/>
          <a:ahLst/>
          <a:cxnLst/>
          <a:rect l="0" t="0" r="0" b="0"/>
          <a:pathLst>
            <a:path>
              <a:moveTo>
                <a:pt x="1010177" y="0"/>
              </a:moveTo>
              <a:lnTo>
                <a:pt x="1010177" y="87660"/>
              </a:lnTo>
              <a:lnTo>
                <a:pt x="0" y="87660"/>
              </a:lnTo>
              <a:lnTo>
                <a:pt x="0" y="1753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558EA5-92D4-4CDE-AC6C-20406B586737}">
      <dsp:nvSpPr>
        <dsp:cNvPr id="0" name=""/>
        <dsp:cNvSpPr/>
      </dsp:nvSpPr>
      <dsp:spPr>
        <a:xfrm>
          <a:off x="1010368" y="180711"/>
          <a:ext cx="834857" cy="4174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1200150">
            <a:lnSpc>
              <a:spcPct val="90000"/>
            </a:lnSpc>
            <a:spcBef>
              <a:spcPct val="0"/>
            </a:spcBef>
            <a:spcAft>
              <a:spcPct val="35000"/>
            </a:spcAft>
            <a:buNone/>
          </a:pPr>
          <a:endParaRPr lang="en-GB" sz="2700" kern="1200"/>
        </a:p>
      </dsp:txBody>
      <dsp:txXfrm>
        <a:off x="1010368" y="180711"/>
        <a:ext cx="834857" cy="417428"/>
      </dsp:txXfrm>
    </dsp:sp>
    <dsp:sp modelId="{93AA8839-451F-4BB4-8785-8D6B797D6F4B}">
      <dsp:nvSpPr>
        <dsp:cNvPr id="0" name=""/>
        <dsp:cNvSpPr/>
      </dsp:nvSpPr>
      <dsp:spPr>
        <a:xfrm>
          <a:off x="191" y="773460"/>
          <a:ext cx="834857" cy="4174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1200150">
            <a:lnSpc>
              <a:spcPct val="90000"/>
            </a:lnSpc>
            <a:spcBef>
              <a:spcPct val="0"/>
            </a:spcBef>
            <a:spcAft>
              <a:spcPct val="35000"/>
            </a:spcAft>
            <a:buNone/>
          </a:pPr>
          <a:endParaRPr lang="en-GB" sz="2700" kern="1200"/>
        </a:p>
      </dsp:txBody>
      <dsp:txXfrm>
        <a:off x="191" y="773460"/>
        <a:ext cx="834857" cy="417428"/>
      </dsp:txXfrm>
    </dsp:sp>
    <dsp:sp modelId="{8FD96755-8B5A-42C6-AEB8-B1E92D846891}">
      <dsp:nvSpPr>
        <dsp:cNvPr id="0" name=""/>
        <dsp:cNvSpPr/>
      </dsp:nvSpPr>
      <dsp:spPr>
        <a:xfrm>
          <a:off x="1010368" y="808340"/>
          <a:ext cx="834857" cy="4174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1200150">
            <a:lnSpc>
              <a:spcPct val="90000"/>
            </a:lnSpc>
            <a:spcBef>
              <a:spcPct val="0"/>
            </a:spcBef>
            <a:spcAft>
              <a:spcPct val="35000"/>
            </a:spcAft>
            <a:buNone/>
          </a:pPr>
          <a:endParaRPr lang="en-GB" sz="2700" kern="1200"/>
        </a:p>
      </dsp:txBody>
      <dsp:txXfrm>
        <a:off x="1010368" y="808340"/>
        <a:ext cx="834857" cy="417428"/>
      </dsp:txXfrm>
    </dsp:sp>
    <dsp:sp modelId="{70717AED-27EF-4C50-BD10-BDA33B77AE20}">
      <dsp:nvSpPr>
        <dsp:cNvPr id="0" name=""/>
        <dsp:cNvSpPr/>
      </dsp:nvSpPr>
      <dsp:spPr>
        <a:xfrm>
          <a:off x="2020546" y="773460"/>
          <a:ext cx="834857" cy="4174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1200150">
            <a:lnSpc>
              <a:spcPct val="90000"/>
            </a:lnSpc>
            <a:spcBef>
              <a:spcPct val="0"/>
            </a:spcBef>
            <a:spcAft>
              <a:spcPct val="35000"/>
            </a:spcAft>
            <a:buNone/>
          </a:pPr>
          <a:endParaRPr lang="en-GB" sz="2700" kern="1200"/>
        </a:p>
      </dsp:txBody>
      <dsp:txXfrm>
        <a:off x="2020546" y="773460"/>
        <a:ext cx="834857" cy="41742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Settings\Leonardo\Desktop\Springer\svlnproc1104.dot</Template>
  <TotalTime>79</TotalTime>
  <Pages>3</Pages>
  <Words>1232</Words>
  <Characters>7025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Titel</vt:lpstr>
    </vt:vector>
  </TitlesOfParts>
  <Company>dataspect IT-Services</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LeonardoAlice</dc:creator>
  <cp:keywords/>
  <dc:description/>
  <cp:lastModifiedBy>Microsoft Office User</cp:lastModifiedBy>
  <cp:revision>33</cp:revision>
  <cp:lastPrinted>2019-07-22T09:18:00Z</cp:lastPrinted>
  <dcterms:created xsi:type="dcterms:W3CDTF">2019-07-22T07:58:00Z</dcterms:created>
  <dcterms:modified xsi:type="dcterms:W3CDTF">2020-04-23T16:00:00Z</dcterms:modified>
</cp:coreProperties>
</file>